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BA1" w14:textId="77777777" w:rsidR="00756DB2" w:rsidRDefault="00756DB2" w:rsidP="00756DB2">
      <w:pPr>
        <w:rPr>
          <w:color w:val="FF0000"/>
          <w:lang w:val="en-GB"/>
        </w:rPr>
      </w:pPr>
    </w:p>
    <w:p w14:paraId="775C1312" w14:textId="77777777" w:rsidR="006D76BC" w:rsidRDefault="006D76BC" w:rsidP="00756DB2">
      <w:pPr>
        <w:rPr>
          <w:color w:val="FF0000"/>
          <w:lang w:val="en-GB"/>
        </w:rPr>
      </w:pPr>
    </w:p>
    <w:p w14:paraId="21AF2A61" w14:textId="6BBD337D" w:rsidR="00D26AD4" w:rsidRDefault="00FB4512" w:rsidP="00930E6E">
      <w:pPr>
        <w:jc w:val="center"/>
        <w:rPr>
          <w:rFonts w:asciiTheme="minorHAnsi" w:hAnsiTheme="minorHAnsi"/>
          <w:b/>
          <w:color w:val="C00000"/>
          <w:sz w:val="44"/>
          <w:szCs w:val="44"/>
          <w:lang w:val="it-IT"/>
        </w:rPr>
      </w:pPr>
      <w:r>
        <w:rPr>
          <w:rFonts w:asciiTheme="minorHAnsi" w:hAnsiTheme="minorHAnsi"/>
          <w:b/>
          <w:color w:val="C00000"/>
          <w:sz w:val="44"/>
          <w:szCs w:val="44"/>
          <w:lang w:val="it-IT"/>
        </w:rPr>
        <w:t xml:space="preserve">MAMMOET </w:t>
      </w:r>
      <w:r w:rsidR="00662AF9">
        <w:rPr>
          <w:rFonts w:asciiTheme="minorHAnsi" w:hAnsiTheme="minorHAnsi"/>
          <w:b/>
          <w:color w:val="C00000"/>
          <w:sz w:val="44"/>
          <w:szCs w:val="44"/>
          <w:lang w:val="it-IT"/>
        </w:rPr>
        <w:t>PER LA NUOVA MOBILIT</w:t>
      </w:r>
      <w:r w:rsidR="00D34829">
        <w:rPr>
          <w:rFonts w:asciiTheme="minorHAnsi" w:hAnsiTheme="minorHAnsi" w:cstheme="minorHAnsi"/>
          <w:b/>
          <w:color w:val="C00000"/>
          <w:sz w:val="44"/>
          <w:szCs w:val="44"/>
          <w:lang w:val="it-IT"/>
        </w:rPr>
        <w:t>À</w:t>
      </w:r>
      <w:r w:rsidR="00662AF9">
        <w:rPr>
          <w:rFonts w:asciiTheme="minorHAnsi" w:hAnsiTheme="minorHAnsi" w:cstheme="minorHAnsi"/>
          <w:b/>
          <w:color w:val="C00000"/>
          <w:sz w:val="44"/>
          <w:szCs w:val="44"/>
          <w:lang w:val="it-IT"/>
        </w:rPr>
        <w:t xml:space="preserve"> LEGGERA</w:t>
      </w:r>
    </w:p>
    <w:p w14:paraId="52A8A24B" w14:textId="77777777" w:rsidR="00FB4512" w:rsidRDefault="00FB4512" w:rsidP="00930E6E">
      <w:pPr>
        <w:jc w:val="center"/>
        <w:rPr>
          <w:rFonts w:asciiTheme="minorHAnsi" w:hAnsiTheme="minorHAnsi"/>
          <w:b/>
          <w:color w:val="C00000"/>
          <w:sz w:val="44"/>
          <w:szCs w:val="44"/>
          <w:lang w:val="it-IT"/>
        </w:rPr>
      </w:pPr>
    </w:p>
    <w:p w14:paraId="626BF330" w14:textId="5F56EA98" w:rsidR="00275F0A" w:rsidRDefault="00662AF9" w:rsidP="00662AF9">
      <w:pPr>
        <w:jc w:val="center"/>
        <w:rPr>
          <w:rFonts w:asciiTheme="minorHAnsi" w:hAnsiTheme="minorHAnsi"/>
          <w:b/>
          <w:i/>
          <w:color w:val="C00000"/>
          <w:sz w:val="32"/>
          <w:szCs w:val="32"/>
          <w:lang w:val="it-IT"/>
        </w:rPr>
      </w:pPr>
      <w:r>
        <w:rPr>
          <w:rFonts w:asciiTheme="minorHAnsi" w:hAnsiTheme="minorHAnsi"/>
          <w:b/>
          <w:i/>
          <w:color w:val="C00000"/>
          <w:sz w:val="32"/>
          <w:szCs w:val="32"/>
          <w:lang w:val="it-IT"/>
        </w:rPr>
        <w:t>L</w:t>
      </w:r>
      <w:r w:rsidRPr="00662AF9">
        <w:rPr>
          <w:rFonts w:asciiTheme="minorHAnsi" w:hAnsiTheme="minorHAnsi"/>
          <w:b/>
          <w:i/>
          <w:color w:val="C00000"/>
          <w:sz w:val="32"/>
          <w:szCs w:val="32"/>
          <w:lang w:val="it-IT"/>
        </w:rPr>
        <w:t>a spinta alla riduzione dell’impatto ambient</w:t>
      </w:r>
      <w:r>
        <w:rPr>
          <w:rFonts w:asciiTheme="minorHAnsi" w:hAnsiTheme="minorHAnsi"/>
          <w:b/>
          <w:i/>
          <w:color w:val="C00000"/>
          <w:sz w:val="32"/>
          <w:szCs w:val="32"/>
          <w:lang w:val="it-IT"/>
        </w:rPr>
        <w:t xml:space="preserve">ale dei trasporti sta facendo </w:t>
      </w:r>
      <w:r w:rsidRPr="00662AF9">
        <w:rPr>
          <w:rFonts w:asciiTheme="minorHAnsi" w:hAnsiTheme="minorHAnsi"/>
          <w:b/>
          <w:i/>
          <w:color w:val="C00000"/>
          <w:sz w:val="32"/>
          <w:szCs w:val="32"/>
          <w:lang w:val="it-IT"/>
        </w:rPr>
        <w:t>fiorire la mobilità cosiddetta leggera, con percorsi separati da quella destinata alle auto.</w:t>
      </w:r>
    </w:p>
    <w:p w14:paraId="58A5529F" w14:textId="77777777" w:rsidR="00662AF9" w:rsidRDefault="00662AF9" w:rsidP="00662AF9">
      <w:pPr>
        <w:jc w:val="center"/>
        <w:rPr>
          <w:rFonts w:asciiTheme="minorHAnsi" w:hAnsiTheme="minorHAnsi"/>
          <w:sz w:val="28"/>
          <w:szCs w:val="28"/>
          <w:lang w:val="it-IT"/>
        </w:rPr>
      </w:pPr>
    </w:p>
    <w:p w14:paraId="4E721976" w14:textId="61BE4F3C" w:rsidR="00EF22DD" w:rsidRDefault="00627202" w:rsidP="00275F0A">
      <w:pPr>
        <w:jc w:val="both"/>
        <w:rPr>
          <w:rFonts w:asciiTheme="minorHAnsi" w:hAnsiTheme="minorHAnsi"/>
          <w:sz w:val="28"/>
          <w:szCs w:val="28"/>
          <w:lang w:val="it-IT"/>
        </w:rPr>
      </w:pPr>
      <w:r>
        <w:rPr>
          <w:rFonts w:asciiTheme="minorHAnsi" w:hAnsiTheme="minorHAnsi"/>
          <w:sz w:val="28"/>
          <w:szCs w:val="28"/>
          <w:lang w:val="it-IT"/>
        </w:rPr>
        <w:t xml:space="preserve">Milano, </w:t>
      </w:r>
      <w:r w:rsidR="00495004">
        <w:rPr>
          <w:rFonts w:asciiTheme="minorHAnsi" w:hAnsiTheme="minorHAnsi"/>
          <w:sz w:val="28"/>
          <w:szCs w:val="28"/>
          <w:lang w:val="it-IT"/>
        </w:rPr>
        <w:t>10</w:t>
      </w:r>
      <w:r>
        <w:rPr>
          <w:rFonts w:asciiTheme="minorHAnsi" w:hAnsiTheme="minorHAnsi"/>
          <w:sz w:val="28"/>
          <w:szCs w:val="28"/>
          <w:lang w:val="it-IT"/>
        </w:rPr>
        <w:t xml:space="preserve"> gennaio 2022</w:t>
      </w:r>
      <w:r w:rsidR="00EF22DD">
        <w:rPr>
          <w:rFonts w:asciiTheme="minorHAnsi" w:hAnsiTheme="minorHAnsi"/>
          <w:sz w:val="28"/>
          <w:szCs w:val="28"/>
          <w:lang w:val="it-IT"/>
        </w:rPr>
        <w:t xml:space="preserve">. Dopo decenni di stasi, le infrastrutture di mobilità sono ritornate al centro dell’attenzione degli investimenti. </w:t>
      </w:r>
      <w:proofErr w:type="gramStart"/>
      <w:r w:rsidR="00662AF9">
        <w:rPr>
          <w:rFonts w:asciiTheme="minorHAnsi" w:hAnsiTheme="minorHAnsi"/>
          <w:sz w:val="28"/>
          <w:szCs w:val="28"/>
          <w:lang w:val="it-IT"/>
        </w:rPr>
        <w:t>In particolare</w:t>
      </w:r>
      <w:proofErr w:type="gramEnd"/>
      <w:r w:rsidR="00662AF9">
        <w:rPr>
          <w:rFonts w:asciiTheme="minorHAnsi" w:hAnsiTheme="minorHAnsi"/>
          <w:sz w:val="28"/>
          <w:szCs w:val="28"/>
          <w:lang w:val="it-IT"/>
        </w:rPr>
        <w:t xml:space="preserve"> viene privilegiata nelle città la mobilità ciclo-pedonale.</w:t>
      </w:r>
      <w:r w:rsidR="00495004">
        <w:rPr>
          <w:rFonts w:asciiTheme="minorHAnsi" w:hAnsiTheme="minorHAnsi"/>
          <w:sz w:val="28"/>
          <w:szCs w:val="28"/>
          <w:lang w:val="it-IT"/>
        </w:rPr>
        <w:t xml:space="preserve"> </w:t>
      </w:r>
      <w:proofErr w:type="gramStart"/>
      <w:r w:rsidR="001B5834">
        <w:rPr>
          <w:rFonts w:asciiTheme="minorHAnsi" w:hAnsiTheme="minorHAnsi"/>
          <w:sz w:val="28"/>
          <w:szCs w:val="28"/>
          <w:lang w:val="it-IT"/>
        </w:rPr>
        <w:t>Questi</w:t>
      </w:r>
      <w:proofErr w:type="gramEnd"/>
      <w:r w:rsidR="001B5834">
        <w:rPr>
          <w:rFonts w:asciiTheme="minorHAnsi" w:hAnsiTheme="minorHAnsi"/>
          <w:sz w:val="28"/>
          <w:szCs w:val="28"/>
          <w:lang w:val="it-IT"/>
        </w:rPr>
        <w:t xml:space="preserve"> lavori, nel mondo più avanzato, avvengono in aree fortemente costruite e con un gran numero di interferenze, sia statiche (altre opere e strutture) che dinamiche (traffico veicolare intenso). Per ridurre gli impatti in termini di disagi, la tendenza è quella di ricorrere </w:t>
      </w:r>
      <w:r w:rsidR="001B5834" w:rsidRPr="008E257A">
        <w:rPr>
          <w:rFonts w:asciiTheme="minorHAnsi" w:hAnsiTheme="minorHAnsi"/>
          <w:sz w:val="28"/>
          <w:szCs w:val="28"/>
          <w:lang w:val="it-IT"/>
        </w:rPr>
        <w:t>a componenti prefabbricati di grandi dimensioni, restringendo l’apertura dei cantieri a pochi giorni o poche ore. Solo un approccio ingegneristico complessivo all’avvicinamento e all’installazione di questi componenti può però garantire il raggiungimento degli obiettivi, tenendo sotto controllo i costi e i rischi.</w:t>
      </w:r>
      <w:r w:rsidR="001B5834">
        <w:rPr>
          <w:rFonts w:asciiTheme="minorHAnsi" w:hAnsiTheme="minorHAnsi"/>
          <w:sz w:val="28"/>
          <w:szCs w:val="28"/>
          <w:lang w:val="it-IT"/>
        </w:rPr>
        <w:t xml:space="preserve"> </w:t>
      </w:r>
    </w:p>
    <w:p w14:paraId="5BB56F0F" w14:textId="77777777" w:rsidR="001B5834" w:rsidRDefault="001B5834" w:rsidP="00275F0A">
      <w:pPr>
        <w:jc w:val="both"/>
        <w:rPr>
          <w:rFonts w:asciiTheme="minorHAnsi" w:hAnsiTheme="minorHAnsi"/>
          <w:sz w:val="28"/>
          <w:szCs w:val="28"/>
          <w:lang w:val="it-IT"/>
        </w:rPr>
      </w:pPr>
    </w:p>
    <w:p w14:paraId="04AEB155" w14:textId="102170D2" w:rsidR="009867B2" w:rsidRPr="009867B2" w:rsidRDefault="00662AF9" w:rsidP="00275F0A">
      <w:pPr>
        <w:jc w:val="both"/>
        <w:rPr>
          <w:rFonts w:asciiTheme="minorHAnsi" w:hAnsiTheme="minorHAnsi"/>
          <w:b/>
          <w:sz w:val="28"/>
          <w:szCs w:val="28"/>
          <w:lang w:val="it-IT"/>
        </w:rPr>
      </w:pPr>
      <w:r>
        <w:rPr>
          <w:rFonts w:asciiTheme="minorHAnsi" w:hAnsiTheme="minorHAnsi"/>
          <w:b/>
          <w:sz w:val="28"/>
          <w:szCs w:val="28"/>
          <w:lang w:val="it-IT"/>
        </w:rPr>
        <w:t>Una mega-passerella ciclo-pedonale</w:t>
      </w:r>
    </w:p>
    <w:p w14:paraId="7BBB94EB" w14:textId="77777777" w:rsidR="00EF22DD" w:rsidRDefault="00EF22DD" w:rsidP="00275F0A">
      <w:pPr>
        <w:jc w:val="both"/>
        <w:rPr>
          <w:rFonts w:asciiTheme="minorHAnsi" w:hAnsiTheme="minorHAnsi"/>
          <w:sz w:val="28"/>
          <w:szCs w:val="28"/>
          <w:lang w:val="it-IT"/>
        </w:rPr>
      </w:pPr>
    </w:p>
    <w:p w14:paraId="6F040710" w14:textId="1D7CB294" w:rsidR="000809B5" w:rsidRDefault="00662AF9" w:rsidP="00275F0A">
      <w:pPr>
        <w:jc w:val="both"/>
        <w:rPr>
          <w:rFonts w:asciiTheme="minorHAnsi" w:hAnsiTheme="minorHAnsi"/>
          <w:sz w:val="28"/>
          <w:szCs w:val="28"/>
          <w:lang w:val="it-IT"/>
        </w:rPr>
      </w:pPr>
      <w:r>
        <w:rPr>
          <w:rFonts w:asciiTheme="minorHAnsi" w:hAnsiTheme="minorHAnsi"/>
          <w:sz w:val="28"/>
          <w:szCs w:val="28"/>
          <w:lang w:val="it-IT"/>
        </w:rPr>
        <w:t>La mobilità è leggera, ma n</w:t>
      </w:r>
      <w:r w:rsidR="000809B5">
        <w:rPr>
          <w:rFonts w:asciiTheme="minorHAnsi" w:hAnsiTheme="minorHAnsi"/>
          <w:sz w:val="28"/>
          <w:szCs w:val="28"/>
          <w:lang w:val="it-IT"/>
        </w:rPr>
        <w:t xml:space="preserve">on sempre però le opere necessarie e renderla possibile e sicura per tutti sono “leggere”. </w:t>
      </w:r>
      <w:r w:rsidR="000809B5">
        <w:rPr>
          <w:rFonts w:asciiTheme="minorHAnsi" w:hAnsiTheme="minorHAnsi" w:cstheme="minorHAnsi"/>
          <w:sz w:val="28"/>
          <w:szCs w:val="28"/>
          <w:lang w:val="it-IT"/>
        </w:rPr>
        <w:t>È</w:t>
      </w:r>
      <w:r w:rsidR="000809B5">
        <w:rPr>
          <w:rFonts w:asciiTheme="minorHAnsi" w:hAnsiTheme="minorHAnsi"/>
          <w:sz w:val="28"/>
          <w:szCs w:val="28"/>
          <w:lang w:val="it-IT"/>
        </w:rPr>
        <w:t xml:space="preserve"> il caso della passerella ciclo-pedonale </w:t>
      </w:r>
      <w:proofErr w:type="spellStart"/>
      <w:r w:rsidR="000809B5">
        <w:rPr>
          <w:rFonts w:asciiTheme="minorHAnsi" w:hAnsiTheme="minorHAnsi"/>
          <w:sz w:val="28"/>
          <w:szCs w:val="28"/>
          <w:lang w:val="it-IT"/>
        </w:rPr>
        <w:t>Metagarup</w:t>
      </w:r>
      <w:proofErr w:type="spellEnd"/>
      <w:r w:rsidR="000809B5">
        <w:rPr>
          <w:rFonts w:asciiTheme="minorHAnsi" w:hAnsiTheme="minorHAnsi"/>
          <w:sz w:val="28"/>
          <w:szCs w:val="28"/>
          <w:lang w:val="it-IT"/>
        </w:rPr>
        <w:t xml:space="preserve"> che attraversa il fiume Swan a Perth in Australia</w:t>
      </w:r>
      <w:r w:rsidR="00A95EE8">
        <w:rPr>
          <w:rFonts w:asciiTheme="minorHAnsi" w:hAnsiTheme="minorHAnsi"/>
          <w:sz w:val="28"/>
          <w:szCs w:val="28"/>
          <w:lang w:val="it-IT"/>
        </w:rPr>
        <w:t xml:space="preserve">, posata da </w:t>
      </w:r>
      <w:proofErr w:type="spellStart"/>
      <w:r w:rsidR="00A95EE8">
        <w:rPr>
          <w:rFonts w:asciiTheme="minorHAnsi" w:hAnsiTheme="minorHAnsi"/>
          <w:sz w:val="28"/>
          <w:szCs w:val="28"/>
          <w:lang w:val="it-IT"/>
        </w:rPr>
        <w:t>Mammoet</w:t>
      </w:r>
      <w:proofErr w:type="spellEnd"/>
      <w:r w:rsidR="000809B5">
        <w:rPr>
          <w:rFonts w:asciiTheme="minorHAnsi" w:hAnsiTheme="minorHAnsi"/>
          <w:sz w:val="28"/>
          <w:szCs w:val="28"/>
          <w:lang w:val="it-IT"/>
        </w:rPr>
        <w:t xml:space="preserve">. Si tratta di un ponte sospeso </w:t>
      </w:r>
      <w:r w:rsidR="00100267">
        <w:rPr>
          <w:rFonts w:asciiTheme="minorHAnsi" w:hAnsiTheme="minorHAnsi"/>
          <w:sz w:val="28"/>
          <w:szCs w:val="28"/>
          <w:lang w:val="it-IT"/>
        </w:rPr>
        <w:t>sor</w:t>
      </w:r>
      <w:r w:rsidR="000809B5">
        <w:rPr>
          <w:rFonts w:asciiTheme="minorHAnsi" w:hAnsiTheme="minorHAnsi"/>
          <w:sz w:val="28"/>
          <w:szCs w:val="28"/>
          <w:lang w:val="it-IT"/>
        </w:rPr>
        <w:t>retto da due strutture a forma di serpente in traliccio d’acciaio ognuna pesante 400 tonnellate, lunghe 120 metri e larg</w:t>
      </w:r>
      <w:r w:rsidR="00A95EE8">
        <w:rPr>
          <w:rFonts w:asciiTheme="minorHAnsi" w:hAnsiTheme="minorHAnsi"/>
          <w:sz w:val="28"/>
          <w:szCs w:val="28"/>
          <w:lang w:val="it-IT"/>
        </w:rPr>
        <w:t>he</w:t>
      </w:r>
      <w:r w:rsidR="000809B5">
        <w:rPr>
          <w:rFonts w:asciiTheme="minorHAnsi" w:hAnsiTheme="minorHAnsi"/>
          <w:sz w:val="28"/>
          <w:szCs w:val="28"/>
          <w:lang w:val="it-IT"/>
        </w:rPr>
        <w:t xml:space="preserve"> 35. Le strutture doveva</w:t>
      </w:r>
      <w:r w:rsidR="00A95EE8">
        <w:rPr>
          <w:rFonts w:asciiTheme="minorHAnsi" w:hAnsiTheme="minorHAnsi"/>
          <w:sz w:val="28"/>
          <w:szCs w:val="28"/>
          <w:lang w:val="it-IT"/>
        </w:rPr>
        <w:t>no</w:t>
      </w:r>
      <w:r w:rsidR="000809B5">
        <w:rPr>
          <w:rFonts w:asciiTheme="minorHAnsi" w:hAnsiTheme="minorHAnsi"/>
          <w:sz w:val="28"/>
          <w:szCs w:val="28"/>
          <w:lang w:val="it-IT"/>
        </w:rPr>
        <w:t xml:space="preserve"> essere portate sul posto, sollevate e tenute ferme per essere saldate a costituire lo scheletro portante della passerella.</w:t>
      </w:r>
      <w:r w:rsidR="009867B2">
        <w:rPr>
          <w:rFonts w:asciiTheme="minorHAnsi" w:hAnsiTheme="minorHAnsi"/>
          <w:sz w:val="28"/>
          <w:szCs w:val="28"/>
          <w:lang w:val="it-IT"/>
        </w:rPr>
        <w:t xml:space="preserve"> Il trasporto è stato effettuato con delle chiatte. Sui lati del fiume sono stati poi elevate due strutture del tipo Mega Jack alte 50 metri. Con queste sono state posizionate le due metà dell’arco (ogni sollevamento ha preso una giornata) e sostenute mentre venivano saldate. SI è venuto così a formare un arco alto 72 metri sopra il livello dell’acqua. La passerella unisce oggi i quartieri orientali di Perth con la penisola di </w:t>
      </w:r>
      <w:proofErr w:type="spellStart"/>
      <w:r w:rsidR="009867B2">
        <w:rPr>
          <w:rFonts w:asciiTheme="minorHAnsi" w:hAnsiTheme="minorHAnsi"/>
          <w:sz w:val="28"/>
          <w:szCs w:val="28"/>
          <w:lang w:val="it-IT"/>
        </w:rPr>
        <w:t>Burswood</w:t>
      </w:r>
      <w:proofErr w:type="spellEnd"/>
      <w:r w:rsidR="009867B2">
        <w:rPr>
          <w:rFonts w:asciiTheme="minorHAnsi" w:hAnsiTheme="minorHAnsi"/>
          <w:sz w:val="28"/>
          <w:szCs w:val="28"/>
          <w:lang w:val="it-IT"/>
        </w:rPr>
        <w:t>, dove è stato appena aperto un nuovo stadio da 60.000 posti, consentendo ai cittadini e ai visitatori di raggiungerlo lasciando la propria auto in garage.</w:t>
      </w:r>
    </w:p>
    <w:p w14:paraId="316A9304" w14:textId="5CF2A502" w:rsidR="00EF22DD" w:rsidRDefault="00EF22DD" w:rsidP="00275F0A">
      <w:pPr>
        <w:jc w:val="both"/>
        <w:rPr>
          <w:rFonts w:asciiTheme="minorHAnsi" w:hAnsiTheme="minorHAnsi"/>
          <w:sz w:val="28"/>
          <w:szCs w:val="28"/>
          <w:lang w:val="it-IT"/>
        </w:rPr>
      </w:pPr>
    </w:p>
    <w:p w14:paraId="63B1335D" w14:textId="200C575F" w:rsidR="00495004" w:rsidRDefault="00495004" w:rsidP="00275F0A">
      <w:pPr>
        <w:jc w:val="both"/>
        <w:rPr>
          <w:rFonts w:asciiTheme="minorHAnsi" w:hAnsiTheme="minorHAnsi"/>
          <w:sz w:val="28"/>
          <w:szCs w:val="28"/>
          <w:lang w:val="it-IT"/>
        </w:rPr>
      </w:pPr>
    </w:p>
    <w:p w14:paraId="14809029" w14:textId="232734A9" w:rsidR="00495004" w:rsidRDefault="00495004" w:rsidP="00275F0A">
      <w:pPr>
        <w:jc w:val="both"/>
        <w:rPr>
          <w:rFonts w:asciiTheme="minorHAnsi" w:hAnsiTheme="minorHAnsi"/>
          <w:sz w:val="28"/>
          <w:szCs w:val="28"/>
          <w:lang w:val="it-IT"/>
        </w:rPr>
      </w:pPr>
    </w:p>
    <w:p w14:paraId="321C00FA" w14:textId="77777777" w:rsidR="00495004" w:rsidRDefault="00495004" w:rsidP="00275F0A">
      <w:pPr>
        <w:jc w:val="both"/>
        <w:rPr>
          <w:rFonts w:asciiTheme="minorHAnsi" w:hAnsiTheme="minorHAnsi"/>
          <w:sz w:val="28"/>
          <w:szCs w:val="28"/>
          <w:lang w:val="it-IT"/>
        </w:rPr>
      </w:pPr>
    </w:p>
    <w:p w14:paraId="0FF65D67" w14:textId="3CC6D9BA" w:rsidR="00D1437B" w:rsidRDefault="009867B2" w:rsidP="00A41AD7">
      <w:pPr>
        <w:jc w:val="both"/>
        <w:rPr>
          <w:rFonts w:asciiTheme="minorHAnsi" w:hAnsiTheme="minorHAnsi"/>
          <w:sz w:val="28"/>
          <w:szCs w:val="28"/>
          <w:lang w:val="it-IT"/>
        </w:rPr>
      </w:pPr>
      <w:r>
        <w:rPr>
          <w:rFonts w:asciiTheme="minorHAnsi" w:hAnsiTheme="minorHAnsi"/>
          <w:sz w:val="28"/>
          <w:szCs w:val="28"/>
          <w:lang w:val="it-IT"/>
        </w:rPr>
        <w:t>“</w:t>
      </w:r>
      <w:proofErr w:type="spellStart"/>
      <w:r>
        <w:rPr>
          <w:rFonts w:asciiTheme="minorHAnsi" w:hAnsiTheme="minorHAnsi"/>
          <w:sz w:val="28"/>
          <w:szCs w:val="28"/>
          <w:lang w:val="it-IT"/>
        </w:rPr>
        <w:t>Mammoet</w:t>
      </w:r>
      <w:proofErr w:type="spellEnd"/>
      <w:r>
        <w:rPr>
          <w:rFonts w:asciiTheme="minorHAnsi" w:hAnsiTheme="minorHAnsi"/>
          <w:sz w:val="28"/>
          <w:szCs w:val="28"/>
          <w:lang w:val="it-IT"/>
        </w:rPr>
        <w:t xml:space="preserve"> è nota universalmente per i suoi lavori in ambito </w:t>
      </w:r>
      <w:proofErr w:type="spellStart"/>
      <w:r>
        <w:rPr>
          <w:rFonts w:asciiTheme="minorHAnsi" w:hAnsiTheme="minorHAnsi"/>
          <w:sz w:val="28"/>
          <w:szCs w:val="28"/>
          <w:lang w:val="it-IT"/>
        </w:rPr>
        <w:t>oil&amp;gas</w:t>
      </w:r>
      <w:proofErr w:type="spellEnd"/>
      <w:r>
        <w:rPr>
          <w:rFonts w:asciiTheme="minorHAnsi" w:hAnsiTheme="minorHAnsi"/>
          <w:sz w:val="28"/>
          <w:szCs w:val="28"/>
          <w:lang w:val="it-IT"/>
        </w:rPr>
        <w:t xml:space="preserve"> ed energia – rileva Alberto Galbiati, CEO di </w:t>
      </w:r>
      <w:proofErr w:type="spellStart"/>
      <w:r>
        <w:rPr>
          <w:rFonts w:asciiTheme="minorHAnsi" w:hAnsiTheme="minorHAnsi"/>
          <w:sz w:val="28"/>
          <w:szCs w:val="28"/>
          <w:lang w:val="it-IT"/>
        </w:rPr>
        <w:t>Mammoet</w:t>
      </w:r>
      <w:proofErr w:type="spellEnd"/>
      <w:r>
        <w:rPr>
          <w:rFonts w:asciiTheme="minorHAnsi" w:hAnsiTheme="minorHAnsi"/>
          <w:sz w:val="28"/>
          <w:szCs w:val="28"/>
          <w:lang w:val="it-IT"/>
        </w:rPr>
        <w:t xml:space="preserve"> </w:t>
      </w:r>
      <w:proofErr w:type="spellStart"/>
      <w:r>
        <w:rPr>
          <w:rFonts w:asciiTheme="minorHAnsi" w:hAnsiTheme="minorHAnsi"/>
          <w:sz w:val="28"/>
          <w:szCs w:val="28"/>
          <w:lang w:val="it-IT"/>
        </w:rPr>
        <w:t>Italy</w:t>
      </w:r>
      <w:proofErr w:type="spellEnd"/>
      <w:r>
        <w:rPr>
          <w:rFonts w:asciiTheme="minorHAnsi" w:hAnsiTheme="minorHAnsi"/>
          <w:sz w:val="28"/>
          <w:szCs w:val="28"/>
          <w:lang w:val="it-IT"/>
        </w:rPr>
        <w:t xml:space="preserve"> - ma la nostra esperienza è estesissima e provata anche nel settore delle opere civili e delle infrastrutture. </w:t>
      </w:r>
      <w:r w:rsidR="00A95EE8">
        <w:rPr>
          <w:rFonts w:asciiTheme="minorHAnsi" w:hAnsiTheme="minorHAnsi"/>
          <w:sz w:val="28"/>
          <w:szCs w:val="28"/>
          <w:lang w:val="it-IT"/>
        </w:rPr>
        <w:t>Il nostro approccio ingegneristico fa la differenza, consentendoci soluzioni innovative in totale sicurezza e nel rispetto dei tempi e dei costi. A ciò si aggiunge la nostra rete di attrezzature che copre il mondo intero, consentendoci di mettere a disposizione dei nostri clienti sempre il mezzo</w:t>
      </w:r>
      <w:r w:rsidR="002F07B1">
        <w:rPr>
          <w:rFonts w:asciiTheme="minorHAnsi" w:hAnsiTheme="minorHAnsi"/>
          <w:sz w:val="28"/>
          <w:szCs w:val="28"/>
          <w:lang w:val="it-IT"/>
        </w:rPr>
        <w:t xml:space="preserve"> giusto per il tempo necessario</w:t>
      </w:r>
      <w:r w:rsidR="00A95EE8">
        <w:rPr>
          <w:rFonts w:asciiTheme="minorHAnsi" w:hAnsiTheme="minorHAnsi"/>
          <w:sz w:val="28"/>
          <w:szCs w:val="28"/>
          <w:lang w:val="it-IT"/>
        </w:rPr>
        <w:t>”.</w:t>
      </w:r>
    </w:p>
    <w:p w14:paraId="12EFB0BC" w14:textId="775E3888" w:rsidR="0018671B" w:rsidRDefault="0018671B" w:rsidP="00E3535C">
      <w:pPr>
        <w:jc w:val="both"/>
        <w:rPr>
          <w:rFonts w:asciiTheme="minorHAnsi" w:hAnsiTheme="minorHAnsi"/>
          <w:sz w:val="28"/>
          <w:szCs w:val="28"/>
          <w:lang w:val="it-IT"/>
        </w:rPr>
      </w:pPr>
    </w:p>
    <w:p w14:paraId="74AB9EB5" w14:textId="76F475C5" w:rsidR="00495004" w:rsidRDefault="00495004" w:rsidP="00E3535C">
      <w:pPr>
        <w:jc w:val="both"/>
        <w:rPr>
          <w:rFonts w:asciiTheme="minorHAnsi" w:hAnsiTheme="minorHAnsi"/>
          <w:sz w:val="28"/>
          <w:szCs w:val="28"/>
          <w:lang w:val="it-IT"/>
        </w:rPr>
      </w:pPr>
    </w:p>
    <w:p w14:paraId="1B56F5B0" w14:textId="77777777" w:rsidR="00495004" w:rsidRPr="00FB4512" w:rsidRDefault="00495004" w:rsidP="00E3535C">
      <w:pPr>
        <w:jc w:val="both"/>
        <w:rPr>
          <w:rFonts w:asciiTheme="minorHAnsi" w:hAnsiTheme="minorHAnsi"/>
          <w:sz w:val="28"/>
          <w:szCs w:val="28"/>
          <w:lang w:val="it-IT"/>
        </w:rPr>
      </w:pPr>
    </w:p>
    <w:p w14:paraId="5BEEA43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E53DAF"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7E36EEA1" w14:textId="77777777" w:rsidR="005F05F8" w:rsidRDefault="005F05F8" w:rsidP="005F05F8">
      <w:pPr>
        <w:rPr>
          <w:b/>
          <w:lang w:val="it-IT"/>
        </w:rPr>
      </w:pPr>
    </w:p>
    <w:p w14:paraId="1C6DA095" w14:textId="06BCC574" w:rsidR="005F05F8" w:rsidRDefault="005F05F8" w:rsidP="008B5083">
      <w:pPr>
        <w:jc w:val="both"/>
        <w:rPr>
          <w:rFonts w:asciiTheme="minorHAnsi" w:hAnsiTheme="minorHAnsi"/>
          <w:sz w:val="24"/>
          <w:szCs w:val="24"/>
          <w:lang w:val="it-IT"/>
        </w:rPr>
      </w:pPr>
      <w:proofErr w:type="spellStart"/>
      <w:r w:rsidRPr="005A78C0">
        <w:rPr>
          <w:rFonts w:asciiTheme="minorHAnsi" w:hAnsiTheme="minorHAnsi"/>
          <w:b/>
          <w:i/>
          <w:sz w:val="22"/>
          <w:szCs w:val="22"/>
          <w:lang w:val="it-IT"/>
        </w:rPr>
        <w:t>Mammoet</w:t>
      </w:r>
      <w:proofErr w:type="spellEnd"/>
      <w:r w:rsidRPr="005A78C0">
        <w:rPr>
          <w:rFonts w:asciiTheme="minorHAnsi" w:hAnsiTheme="minorHAnsi"/>
          <w:i/>
          <w:sz w:val="22"/>
          <w:szCs w:val="22"/>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w:t>
      </w:r>
      <w:proofErr w:type="spellStart"/>
      <w:r w:rsidRPr="005A78C0">
        <w:rPr>
          <w:rFonts w:asciiTheme="minorHAnsi" w:hAnsiTheme="minorHAnsi"/>
          <w:i/>
          <w:sz w:val="22"/>
          <w:szCs w:val="22"/>
          <w:lang w:val="it-IT"/>
        </w:rPr>
        <w:t>Mammoet</w:t>
      </w:r>
      <w:proofErr w:type="spellEnd"/>
      <w:r w:rsidRPr="005A78C0">
        <w:rPr>
          <w:rFonts w:asciiTheme="minorHAnsi" w:hAnsiTheme="minorHAnsi"/>
          <w:i/>
          <w:sz w:val="22"/>
          <w:szCs w:val="22"/>
          <w:lang w:val="it-IT"/>
        </w:rPr>
        <w:t xml:space="preserve">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Nell’estate del 2020 </w:t>
      </w:r>
      <w:proofErr w:type="spellStart"/>
      <w:r w:rsidR="006633D2">
        <w:rPr>
          <w:rFonts w:asciiTheme="minorHAnsi" w:hAnsiTheme="minorHAnsi"/>
          <w:i/>
          <w:sz w:val="22"/>
          <w:szCs w:val="22"/>
          <w:lang w:val="it-IT"/>
        </w:rPr>
        <w:t>Mammoet</w:t>
      </w:r>
      <w:proofErr w:type="spellEnd"/>
      <w:r w:rsidR="006633D2">
        <w:rPr>
          <w:rFonts w:asciiTheme="minorHAnsi" w:hAnsiTheme="minorHAnsi"/>
          <w:i/>
          <w:sz w:val="22"/>
          <w:szCs w:val="22"/>
          <w:lang w:val="it-IT"/>
        </w:rPr>
        <w:t xml:space="preserve"> ha completato anche in Italia la fusione per incorporazione delle attività e del personale di ALE</w:t>
      </w:r>
      <w:r w:rsidR="0018671B">
        <w:rPr>
          <w:rFonts w:asciiTheme="minorHAnsi" w:hAnsiTheme="minorHAnsi"/>
          <w:i/>
          <w:sz w:val="22"/>
          <w:szCs w:val="22"/>
          <w:lang w:val="it-IT"/>
        </w:rPr>
        <w:t xml:space="preserve">, la cui acquisizione a livello di Casa Madre si era conclusa nel gennaio scorso, </w:t>
      </w:r>
      <w:proofErr w:type="gramStart"/>
      <w:r w:rsidR="0018671B">
        <w:rPr>
          <w:rFonts w:asciiTheme="minorHAnsi" w:hAnsiTheme="minorHAnsi"/>
          <w:i/>
          <w:sz w:val="22"/>
          <w:szCs w:val="22"/>
          <w:lang w:val="it-IT"/>
        </w:rPr>
        <w:t xml:space="preserve">creando </w:t>
      </w:r>
      <w:r w:rsidR="006633D2">
        <w:rPr>
          <w:rFonts w:asciiTheme="minorHAnsi" w:hAnsiTheme="minorHAnsi"/>
          <w:i/>
          <w:sz w:val="22"/>
          <w:szCs w:val="22"/>
          <w:lang w:val="it-IT"/>
        </w:rPr>
        <w:t xml:space="preserve"> </w:t>
      </w:r>
      <w:r w:rsidR="0018671B">
        <w:rPr>
          <w:rFonts w:asciiTheme="minorHAnsi" w:hAnsiTheme="minorHAnsi"/>
          <w:i/>
          <w:sz w:val="22"/>
          <w:szCs w:val="22"/>
          <w:lang w:val="it-IT"/>
        </w:rPr>
        <w:t>il</w:t>
      </w:r>
      <w:proofErr w:type="gramEnd"/>
      <w:r w:rsidR="0018671B">
        <w:rPr>
          <w:rFonts w:asciiTheme="minorHAnsi" w:hAnsiTheme="minorHAnsi"/>
          <w:i/>
          <w:sz w:val="22"/>
          <w:szCs w:val="22"/>
          <w:lang w:val="it-IT"/>
        </w:rPr>
        <w:t xml:space="preserve"> più grande fornitore globale di servizi ingegnerizzati di sollevamento e trasporto superpesanti e fuori misura.</w:t>
      </w:r>
    </w:p>
    <w:sectPr w:rsidR="005F05F8"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B4F5" w14:textId="77777777" w:rsidR="00E53DAF" w:rsidRDefault="00E53DAF">
      <w:r>
        <w:separator/>
      </w:r>
    </w:p>
  </w:endnote>
  <w:endnote w:type="continuationSeparator" w:id="0">
    <w:p w14:paraId="4B04B93E" w14:textId="77777777" w:rsidR="00E53DAF" w:rsidRDefault="00E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F2FE" w14:textId="77777777" w:rsidR="00E53DAF" w:rsidRDefault="00E53DAF">
      <w:r>
        <w:separator/>
      </w:r>
    </w:p>
  </w:footnote>
  <w:footnote w:type="continuationSeparator" w:id="0">
    <w:p w14:paraId="0D9CE495" w14:textId="77777777" w:rsidR="00E53DAF" w:rsidRDefault="00E5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7E94"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&#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FE"/>
    <w:rsid w:val="000125F5"/>
    <w:rsid w:val="00016F53"/>
    <w:rsid w:val="000207EB"/>
    <w:rsid w:val="000341F9"/>
    <w:rsid w:val="000347F3"/>
    <w:rsid w:val="00037882"/>
    <w:rsid w:val="00042925"/>
    <w:rsid w:val="00046CFE"/>
    <w:rsid w:val="00052035"/>
    <w:rsid w:val="00055299"/>
    <w:rsid w:val="000614B8"/>
    <w:rsid w:val="000809B5"/>
    <w:rsid w:val="00084216"/>
    <w:rsid w:val="00087C99"/>
    <w:rsid w:val="0009236F"/>
    <w:rsid w:val="000951F4"/>
    <w:rsid w:val="000C52C9"/>
    <w:rsid w:val="000F1A62"/>
    <w:rsid w:val="000F5BEF"/>
    <w:rsid w:val="00100087"/>
    <w:rsid w:val="00100267"/>
    <w:rsid w:val="001045FB"/>
    <w:rsid w:val="00105C47"/>
    <w:rsid w:val="00106718"/>
    <w:rsid w:val="00107646"/>
    <w:rsid w:val="00122E16"/>
    <w:rsid w:val="00126B44"/>
    <w:rsid w:val="00131F66"/>
    <w:rsid w:val="00132E26"/>
    <w:rsid w:val="0013594B"/>
    <w:rsid w:val="0015353A"/>
    <w:rsid w:val="00175950"/>
    <w:rsid w:val="00182AE5"/>
    <w:rsid w:val="0018671B"/>
    <w:rsid w:val="001A10E1"/>
    <w:rsid w:val="001B132F"/>
    <w:rsid w:val="001B5834"/>
    <w:rsid w:val="001B74CF"/>
    <w:rsid w:val="001C02B5"/>
    <w:rsid w:val="001C3789"/>
    <w:rsid w:val="001D1B2E"/>
    <w:rsid w:val="001D1FBD"/>
    <w:rsid w:val="001E2E34"/>
    <w:rsid w:val="001F0DE9"/>
    <w:rsid w:val="001F14BC"/>
    <w:rsid w:val="001F4DB8"/>
    <w:rsid w:val="001F6064"/>
    <w:rsid w:val="002045FC"/>
    <w:rsid w:val="00210816"/>
    <w:rsid w:val="00211313"/>
    <w:rsid w:val="00213546"/>
    <w:rsid w:val="00220AC7"/>
    <w:rsid w:val="00226215"/>
    <w:rsid w:val="00230847"/>
    <w:rsid w:val="00231634"/>
    <w:rsid w:val="002367CE"/>
    <w:rsid w:val="00244521"/>
    <w:rsid w:val="002540A5"/>
    <w:rsid w:val="00255382"/>
    <w:rsid w:val="00255B81"/>
    <w:rsid w:val="002625E5"/>
    <w:rsid w:val="002668E5"/>
    <w:rsid w:val="00266A2C"/>
    <w:rsid w:val="00275F0A"/>
    <w:rsid w:val="002904CB"/>
    <w:rsid w:val="00291703"/>
    <w:rsid w:val="00291DE0"/>
    <w:rsid w:val="002A1068"/>
    <w:rsid w:val="002A19A9"/>
    <w:rsid w:val="002A53EC"/>
    <w:rsid w:val="002A6163"/>
    <w:rsid w:val="002A7E5B"/>
    <w:rsid w:val="002C0E3B"/>
    <w:rsid w:val="002C10F8"/>
    <w:rsid w:val="002C4225"/>
    <w:rsid w:val="002D571C"/>
    <w:rsid w:val="002D6743"/>
    <w:rsid w:val="002F07B1"/>
    <w:rsid w:val="002F2E93"/>
    <w:rsid w:val="002F4228"/>
    <w:rsid w:val="002F534B"/>
    <w:rsid w:val="002F6BBF"/>
    <w:rsid w:val="00315198"/>
    <w:rsid w:val="003179FC"/>
    <w:rsid w:val="00317A43"/>
    <w:rsid w:val="00326E7F"/>
    <w:rsid w:val="0033245F"/>
    <w:rsid w:val="00334D8B"/>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2ABA"/>
    <w:rsid w:val="003B5901"/>
    <w:rsid w:val="003C33B8"/>
    <w:rsid w:val="003D5952"/>
    <w:rsid w:val="003D5C37"/>
    <w:rsid w:val="003E35A4"/>
    <w:rsid w:val="003F28C7"/>
    <w:rsid w:val="004049ED"/>
    <w:rsid w:val="00420DC6"/>
    <w:rsid w:val="004328CB"/>
    <w:rsid w:val="00441666"/>
    <w:rsid w:val="00442033"/>
    <w:rsid w:val="0044758B"/>
    <w:rsid w:val="004532ED"/>
    <w:rsid w:val="00460797"/>
    <w:rsid w:val="0047720A"/>
    <w:rsid w:val="004828A3"/>
    <w:rsid w:val="00495004"/>
    <w:rsid w:val="004A45A9"/>
    <w:rsid w:val="004A797E"/>
    <w:rsid w:val="004A7E73"/>
    <w:rsid w:val="004C189C"/>
    <w:rsid w:val="004C7122"/>
    <w:rsid w:val="004C789E"/>
    <w:rsid w:val="004E5140"/>
    <w:rsid w:val="004E5A83"/>
    <w:rsid w:val="004E5F0D"/>
    <w:rsid w:val="004E740B"/>
    <w:rsid w:val="004E7D44"/>
    <w:rsid w:val="00516C1B"/>
    <w:rsid w:val="005173E0"/>
    <w:rsid w:val="00523DFE"/>
    <w:rsid w:val="00534B4D"/>
    <w:rsid w:val="00535996"/>
    <w:rsid w:val="005377D3"/>
    <w:rsid w:val="00537B6E"/>
    <w:rsid w:val="005464A6"/>
    <w:rsid w:val="00556F5C"/>
    <w:rsid w:val="0056771B"/>
    <w:rsid w:val="005739B1"/>
    <w:rsid w:val="00590F05"/>
    <w:rsid w:val="005A0AB5"/>
    <w:rsid w:val="005A78C0"/>
    <w:rsid w:val="005B2747"/>
    <w:rsid w:val="005B32CA"/>
    <w:rsid w:val="005C20FE"/>
    <w:rsid w:val="005C6BAB"/>
    <w:rsid w:val="005C6CC4"/>
    <w:rsid w:val="005D2435"/>
    <w:rsid w:val="005D4825"/>
    <w:rsid w:val="005E6EC3"/>
    <w:rsid w:val="005F05F8"/>
    <w:rsid w:val="006114C4"/>
    <w:rsid w:val="006165DF"/>
    <w:rsid w:val="00621A96"/>
    <w:rsid w:val="00626681"/>
    <w:rsid w:val="00627202"/>
    <w:rsid w:val="00631246"/>
    <w:rsid w:val="00643AE2"/>
    <w:rsid w:val="006463E7"/>
    <w:rsid w:val="006526DD"/>
    <w:rsid w:val="0066295B"/>
    <w:rsid w:val="00662AF9"/>
    <w:rsid w:val="006633D2"/>
    <w:rsid w:val="00691C39"/>
    <w:rsid w:val="00695370"/>
    <w:rsid w:val="006A3982"/>
    <w:rsid w:val="006A5108"/>
    <w:rsid w:val="006B3395"/>
    <w:rsid w:val="006B48B9"/>
    <w:rsid w:val="006B50B9"/>
    <w:rsid w:val="006B56D0"/>
    <w:rsid w:val="006C1F57"/>
    <w:rsid w:val="006C5E46"/>
    <w:rsid w:val="006D76BC"/>
    <w:rsid w:val="006E3D75"/>
    <w:rsid w:val="006E5670"/>
    <w:rsid w:val="006F4444"/>
    <w:rsid w:val="00706563"/>
    <w:rsid w:val="007127C7"/>
    <w:rsid w:val="00720908"/>
    <w:rsid w:val="00724E32"/>
    <w:rsid w:val="007254DD"/>
    <w:rsid w:val="00733BFA"/>
    <w:rsid w:val="00756DB2"/>
    <w:rsid w:val="00757C7A"/>
    <w:rsid w:val="0076551A"/>
    <w:rsid w:val="0077489E"/>
    <w:rsid w:val="00780B54"/>
    <w:rsid w:val="007862BD"/>
    <w:rsid w:val="0079144D"/>
    <w:rsid w:val="00793E22"/>
    <w:rsid w:val="00795FE8"/>
    <w:rsid w:val="00797F31"/>
    <w:rsid w:val="007A346D"/>
    <w:rsid w:val="007A3A34"/>
    <w:rsid w:val="007A76B4"/>
    <w:rsid w:val="007B031B"/>
    <w:rsid w:val="007B74EE"/>
    <w:rsid w:val="007D6E22"/>
    <w:rsid w:val="007E0B25"/>
    <w:rsid w:val="007E5DD8"/>
    <w:rsid w:val="007E630D"/>
    <w:rsid w:val="007F0E85"/>
    <w:rsid w:val="00816D17"/>
    <w:rsid w:val="008253F3"/>
    <w:rsid w:val="00836E2B"/>
    <w:rsid w:val="008378E4"/>
    <w:rsid w:val="00843F11"/>
    <w:rsid w:val="0089031B"/>
    <w:rsid w:val="00894AA4"/>
    <w:rsid w:val="00894D65"/>
    <w:rsid w:val="008B0D51"/>
    <w:rsid w:val="008B5083"/>
    <w:rsid w:val="008B5FD5"/>
    <w:rsid w:val="008C1B23"/>
    <w:rsid w:val="008C66AF"/>
    <w:rsid w:val="008D0933"/>
    <w:rsid w:val="008D0E43"/>
    <w:rsid w:val="008D3A99"/>
    <w:rsid w:val="008D55B6"/>
    <w:rsid w:val="008D6FF5"/>
    <w:rsid w:val="008E1FFA"/>
    <w:rsid w:val="008E257A"/>
    <w:rsid w:val="008E575F"/>
    <w:rsid w:val="008F15DE"/>
    <w:rsid w:val="008F6072"/>
    <w:rsid w:val="0091262A"/>
    <w:rsid w:val="009141A4"/>
    <w:rsid w:val="00921676"/>
    <w:rsid w:val="00930E6E"/>
    <w:rsid w:val="00933E99"/>
    <w:rsid w:val="00934BCC"/>
    <w:rsid w:val="00935E0E"/>
    <w:rsid w:val="00940501"/>
    <w:rsid w:val="009405AC"/>
    <w:rsid w:val="00941BED"/>
    <w:rsid w:val="009476C6"/>
    <w:rsid w:val="00947A3F"/>
    <w:rsid w:val="009529CA"/>
    <w:rsid w:val="00953457"/>
    <w:rsid w:val="00956B9B"/>
    <w:rsid w:val="00966EA4"/>
    <w:rsid w:val="009821DA"/>
    <w:rsid w:val="009867B2"/>
    <w:rsid w:val="00990DBB"/>
    <w:rsid w:val="00991478"/>
    <w:rsid w:val="00997A25"/>
    <w:rsid w:val="009A7C31"/>
    <w:rsid w:val="009B30F6"/>
    <w:rsid w:val="009B4525"/>
    <w:rsid w:val="009B58F3"/>
    <w:rsid w:val="009B6257"/>
    <w:rsid w:val="009D05B2"/>
    <w:rsid w:val="009D2E08"/>
    <w:rsid w:val="009D5615"/>
    <w:rsid w:val="009D6058"/>
    <w:rsid w:val="009D6337"/>
    <w:rsid w:val="009D7A12"/>
    <w:rsid w:val="009E3FCA"/>
    <w:rsid w:val="009E4C3E"/>
    <w:rsid w:val="00A013C2"/>
    <w:rsid w:val="00A03B74"/>
    <w:rsid w:val="00A14103"/>
    <w:rsid w:val="00A23CD3"/>
    <w:rsid w:val="00A41AD7"/>
    <w:rsid w:val="00A4502D"/>
    <w:rsid w:val="00A512C9"/>
    <w:rsid w:val="00A568B1"/>
    <w:rsid w:val="00A56E45"/>
    <w:rsid w:val="00A67DCD"/>
    <w:rsid w:val="00A710C7"/>
    <w:rsid w:val="00A75DA7"/>
    <w:rsid w:val="00A95EE8"/>
    <w:rsid w:val="00AA3662"/>
    <w:rsid w:val="00AA4177"/>
    <w:rsid w:val="00AA4C8F"/>
    <w:rsid w:val="00AB39B8"/>
    <w:rsid w:val="00AC56B4"/>
    <w:rsid w:val="00AE30E1"/>
    <w:rsid w:val="00AE6D4C"/>
    <w:rsid w:val="00AF117A"/>
    <w:rsid w:val="00AF3EEF"/>
    <w:rsid w:val="00AF635C"/>
    <w:rsid w:val="00AF6A67"/>
    <w:rsid w:val="00B00F33"/>
    <w:rsid w:val="00B04609"/>
    <w:rsid w:val="00B0464D"/>
    <w:rsid w:val="00B31D63"/>
    <w:rsid w:val="00B40A62"/>
    <w:rsid w:val="00B43249"/>
    <w:rsid w:val="00B4508E"/>
    <w:rsid w:val="00B52551"/>
    <w:rsid w:val="00B74A7B"/>
    <w:rsid w:val="00B92370"/>
    <w:rsid w:val="00BA03B0"/>
    <w:rsid w:val="00BA153D"/>
    <w:rsid w:val="00BA1752"/>
    <w:rsid w:val="00BA1F22"/>
    <w:rsid w:val="00BA2B67"/>
    <w:rsid w:val="00BB5472"/>
    <w:rsid w:val="00BD26A2"/>
    <w:rsid w:val="00BD5E7F"/>
    <w:rsid w:val="00BE05C7"/>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814E9"/>
    <w:rsid w:val="00C9239B"/>
    <w:rsid w:val="00C939D5"/>
    <w:rsid w:val="00C95710"/>
    <w:rsid w:val="00CA399E"/>
    <w:rsid w:val="00CC0D4A"/>
    <w:rsid w:val="00CC16B0"/>
    <w:rsid w:val="00CC30E2"/>
    <w:rsid w:val="00CC45F6"/>
    <w:rsid w:val="00CD6A1F"/>
    <w:rsid w:val="00CE22C8"/>
    <w:rsid w:val="00CF2CA2"/>
    <w:rsid w:val="00CF3400"/>
    <w:rsid w:val="00CF7E9E"/>
    <w:rsid w:val="00D0490D"/>
    <w:rsid w:val="00D062B3"/>
    <w:rsid w:val="00D0700F"/>
    <w:rsid w:val="00D1304E"/>
    <w:rsid w:val="00D1437B"/>
    <w:rsid w:val="00D233F7"/>
    <w:rsid w:val="00D26AD4"/>
    <w:rsid w:val="00D27FB9"/>
    <w:rsid w:val="00D34829"/>
    <w:rsid w:val="00D35E6E"/>
    <w:rsid w:val="00D46334"/>
    <w:rsid w:val="00D479AF"/>
    <w:rsid w:val="00D54C2B"/>
    <w:rsid w:val="00D5712C"/>
    <w:rsid w:val="00D66115"/>
    <w:rsid w:val="00D676FD"/>
    <w:rsid w:val="00D73CC0"/>
    <w:rsid w:val="00D73FBB"/>
    <w:rsid w:val="00D87F9D"/>
    <w:rsid w:val="00D95835"/>
    <w:rsid w:val="00DB4F77"/>
    <w:rsid w:val="00DC4B69"/>
    <w:rsid w:val="00DD0553"/>
    <w:rsid w:val="00DD6182"/>
    <w:rsid w:val="00DE21DA"/>
    <w:rsid w:val="00DE4ED2"/>
    <w:rsid w:val="00DF0A82"/>
    <w:rsid w:val="00DF6DD7"/>
    <w:rsid w:val="00E123E1"/>
    <w:rsid w:val="00E15017"/>
    <w:rsid w:val="00E165DC"/>
    <w:rsid w:val="00E166CE"/>
    <w:rsid w:val="00E30534"/>
    <w:rsid w:val="00E339F6"/>
    <w:rsid w:val="00E3535C"/>
    <w:rsid w:val="00E36614"/>
    <w:rsid w:val="00E463F1"/>
    <w:rsid w:val="00E47707"/>
    <w:rsid w:val="00E539BD"/>
    <w:rsid w:val="00E53DAF"/>
    <w:rsid w:val="00E549E7"/>
    <w:rsid w:val="00E65F5A"/>
    <w:rsid w:val="00E66E14"/>
    <w:rsid w:val="00E73BE6"/>
    <w:rsid w:val="00E75A2E"/>
    <w:rsid w:val="00E76569"/>
    <w:rsid w:val="00EA48A5"/>
    <w:rsid w:val="00EB0A23"/>
    <w:rsid w:val="00EC473C"/>
    <w:rsid w:val="00ED162D"/>
    <w:rsid w:val="00ED255E"/>
    <w:rsid w:val="00EF22DD"/>
    <w:rsid w:val="00EF469F"/>
    <w:rsid w:val="00F0299E"/>
    <w:rsid w:val="00F10DC9"/>
    <w:rsid w:val="00F16F41"/>
    <w:rsid w:val="00F26BE9"/>
    <w:rsid w:val="00F302DA"/>
    <w:rsid w:val="00F428C8"/>
    <w:rsid w:val="00F537CD"/>
    <w:rsid w:val="00F546DA"/>
    <w:rsid w:val="00F85CD8"/>
    <w:rsid w:val="00F8742E"/>
    <w:rsid w:val="00FA544A"/>
    <w:rsid w:val="00FB4512"/>
    <w:rsid w:val="00FB517F"/>
    <w:rsid w:val="00FB6CA3"/>
    <w:rsid w:val="00FC0E62"/>
    <w:rsid w:val="00FC1CBD"/>
    <w:rsid w:val="00FD1464"/>
    <w:rsid w:val="00FE0797"/>
    <w:rsid w:val="00FE6217"/>
    <w:rsid w:val="00FE6FF6"/>
    <w:rsid w:val="00FF5395"/>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0CE61"/>
  <w15:docId w15:val="{08FDC225-A786-4A6C-81B6-E9B44D5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162430051">
      <w:bodyDiv w:val="1"/>
      <w:marLeft w:val="0"/>
      <w:marRight w:val="0"/>
      <w:marTop w:val="0"/>
      <w:marBottom w:val="0"/>
      <w:divBdr>
        <w:top w:val="none" w:sz="0" w:space="0" w:color="auto"/>
        <w:left w:val="none" w:sz="0" w:space="0" w:color="auto"/>
        <w:bottom w:val="none" w:sz="0" w:space="0" w:color="auto"/>
        <w:right w:val="none" w:sz="0" w:space="0" w:color="auto"/>
      </w:divBdr>
      <w:divsChild>
        <w:div w:id="187837226">
          <w:marLeft w:val="0"/>
          <w:marRight w:val="0"/>
          <w:marTop w:val="0"/>
          <w:marBottom w:val="0"/>
          <w:divBdr>
            <w:top w:val="none" w:sz="0" w:space="0" w:color="auto"/>
            <w:left w:val="none" w:sz="0" w:space="0" w:color="auto"/>
            <w:bottom w:val="none" w:sz="0" w:space="0" w:color="auto"/>
            <w:right w:val="none" w:sz="0" w:space="0" w:color="auto"/>
          </w:divBdr>
          <w:divsChild>
            <w:div w:id="111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35F1-FB08-4D66-999D-15A74D9A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2</Pages>
  <Words>550</Words>
  <Characters>3198</Characters>
  <Application>Microsoft Office Word</Application>
  <DocSecurity>0</DocSecurity>
  <Lines>65</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Olghina</cp:lastModifiedBy>
  <cp:revision>3</cp:revision>
  <cp:lastPrinted>2000-12-01T09:02:00Z</cp:lastPrinted>
  <dcterms:created xsi:type="dcterms:W3CDTF">2022-01-07T17:33:00Z</dcterms:created>
  <dcterms:modified xsi:type="dcterms:W3CDTF">2022-01-07T18:17:00Z</dcterms:modified>
  <cp:category>Mammoet Coorporate Identity</cp:category>
</cp:coreProperties>
</file>