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B2" w:rsidRDefault="00756DB2" w:rsidP="00756DB2">
      <w:pPr>
        <w:rPr>
          <w:color w:val="FF0000"/>
          <w:lang w:val="en-GB"/>
        </w:rPr>
      </w:pPr>
    </w:p>
    <w:p w:rsidR="006D76BC" w:rsidRPr="00D73FBB" w:rsidRDefault="006D76BC" w:rsidP="00756DB2">
      <w:pPr>
        <w:rPr>
          <w:color w:val="FF0000"/>
          <w:lang w:val="en-GB"/>
        </w:rPr>
      </w:pPr>
    </w:p>
    <w:p w:rsidR="000614B8" w:rsidRDefault="000614B8" w:rsidP="00795FE8">
      <w:pPr>
        <w:jc w:val="center"/>
        <w:rPr>
          <w:rFonts w:asciiTheme="minorHAnsi" w:hAnsiTheme="minorHAnsi"/>
          <w:b/>
          <w:i/>
          <w:color w:val="C00000"/>
          <w:sz w:val="40"/>
          <w:szCs w:val="40"/>
          <w:lang w:val="it-IT"/>
        </w:rPr>
      </w:pPr>
      <w:r w:rsidRPr="000614B8">
        <w:rPr>
          <w:rFonts w:asciiTheme="minorHAnsi" w:hAnsiTheme="minorHAnsi"/>
          <w:b/>
          <w:i/>
          <w:color w:val="C00000"/>
          <w:sz w:val="40"/>
          <w:szCs w:val="40"/>
          <w:lang w:val="it-IT"/>
        </w:rPr>
        <w:t xml:space="preserve">MAMMOET </w:t>
      </w:r>
      <w:r w:rsidR="00AF117A">
        <w:rPr>
          <w:rFonts w:asciiTheme="minorHAnsi" w:hAnsiTheme="minorHAnsi"/>
          <w:b/>
          <w:i/>
          <w:color w:val="C00000"/>
          <w:sz w:val="40"/>
          <w:szCs w:val="40"/>
          <w:lang w:val="it-IT"/>
        </w:rPr>
        <w:t>ESPANDE LA PROPRIA PRESENZA IN AFRICA OCCIDENTALE</w:t>
      </w:r>
      <w:r w:rsidR="00E36614">
        <w:rPr>
          <w:rFonts w:asciiTheme="minorHAnsi" w:hAnsiTheme="minorHAnsi"/>
          <w:b/>
          <w:i/>
          <w:color w:val="C00000"/>
          <w:sz w:val="40"/>
          <w:szCs w:val="40"/>
          <w:lang w:val="it-IT"/>
        </w:rPr>
        <w:t xml:space="preserve"> CON DUE COMMESSE “DI PESO”</w:t>
      </w:r>
    </w:p>
    <w:p w:rsidR="000614B8" w:rsidRDefault="000614B8" w:rsidP="00795FE8">
      <w:pPr>
        <w:jc w:val="center"/>
        <w:rPr>
          <w:rFonts w:asciiTheme="minorHAnsi" w:hAnsiTheme="minorHAnsi"/>
          <w:b/>
          <w:i/>
          <w:color w:val="C00000"/>
          <w:sz w:val="40"/>
          <w:szCs w:val="40"/>
          <w:lang w:val="it-IT"/>
        </w:rPr>
      </w:pPr>
    </w:p>
    <w:p w:rsidR="006D76BC" w:rsidRDefault="00AF117A" w:rsidP="000614B8">
      <w:pPr>
        <w:jc w:val="center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i/>
          <w:sz w:val="28"/>
          <w:szCs w:val="28"/>
          <w:lang w:val="it-IT"/>
        </w:rPr>
        <w:t xml:space="preserve">Firmato </w:t>
      </w:r>
      <w:r w:rsidR="00E36614">
        <w:rPr>
          <w:rFonts w:asciiTheme="minorHAnsi" w:hAnsiTheme="minorHAnsi"/>
          <w:i/>
          <w:sz w:val="28"/>
          <w:szCs w:val="28"/>
          <w:lang w:val="it-IT"/>
        </w:rPr>
        <w:t>il co</w:t>
      </w:r>
      <w:r w:rsidR="00FE0797">
        <w:rPr>
          <w:rFonts w:asciiTheme="minorHAnsi" w:hAnsiTheme="minorHAnsi"/>
          <w:i/>
          <w:sz w:val="28"/>
          <w:szCs w:val="28"/>
          <w:lang w:val="it-IT"/>
        </w:rPr>
        <w:t xml:space="preserve">ntratto per la raffineria di </w:t>
      </w:r>
      <w:proofErr w:type="spellStart"/>
      <w:r w:rsidR="00FE0797">
        <w:rPr>
          <w:rFonts w:asciiTheme="minorHAnsi" w:hAnsiTheme="minorHAnsi"/>
          <w:i/>
          <w:sz w:val="28"/>
          <w:szCs w:val="28"/>
          <w:lang w:val="it-IT"/>
        </w:rPr>
        <w:t>Lek</w:t>
      </w:r>
      <w:r w:rsidR="00E36614">
        <w:rPr>
          <w:rFonts w:asciiTheme="minorHAnsi" w:hAnsiTheme="minorHAnsi"/>
          <w:i/>
          <w:sz w:val="28"/>
          <w:szCs w:val="28"/>
          <w:lang w:val="it-IT"/>
        </w:rPr>
        <w:t>ki</w:t>
      </w:r>
      <w:proofErr w:type="spellEnd"/>
      <w:r w:rsidR="00E36614">
        <w:rPr>
          <w:rFonts w:asciiTheme="minorHAnsi" w:hAnsiTheme="minorHAnsi"/>
          <w:i/>
          <w:sz w:val="28"/>
          <w:szCs w:val="28"/>
          <w:lang w:val="it-IT"/>
        </w:rPr>
        <w:t xml:space="preserve"> in Nigeria, che sarà la più grande del mondo nella sua categoria, e quello per il nuovo stadio di </w:t>
      </w:r>
      <w:proofErr w:type="spellStart"/>
      <w:r w:rsidR="00E36614">
        <w:rPr>
          <w:rFonts w:asciiTheme="minorHAnsi" w:hAnsiTheme="minorHAnsi"/>
          <w:i/>
          <w:sz w:val="28"/>
          <w:szCs w:val="28"/>
          <w:lang w:val="it-IT"/>
        </w:rPr>
        <w:t>Youndè</w:t>
      </w:r>
      <w:proofErr w:type="spellEnd"/>
      <w:r w:rsidR="00E36614">
        <w:rPr>
          <w:rFonts w:asciiTheme="minorHAnsi" w:hAnsiTheme="minorHAnsi"/>
          <w:i/>
          <w:sz w:val="28"/>
          <w:szCs w:val="28"/>
          <w:lang w:val="it-IT"/>
        </w:rPr>
        <w:t xml:space="preserve"> in Camerun</w:t>
      </w:r>
    </w:p>
    <w:p w:rsidR="000614B8" w:rsidRDefault="000614B8" w:rsidP="00795FE8">
      <w:pPr>
        <w:rPr>
          <w:rFonts w:asciiTheme="minorHAnsi" w:hAnsiTheme="minorHAnsi"/>
          <w:sz w:val="24"/>
          <w:szCs w:val="24"/>
          <w:lang w:val="it-IT"/>
        </w:rPr>
      </w:pPr>
    </w:p>
    <w:p w:rsidR="00E36614" w:rsidRDefault="000614B8" w:rsidP="000614B8">
      <w:pPr>
        <w:rPr>
          <w:rFonts w:asciiTheme="minorHAnsi" w:hAnsiTheme="minorHAnsi"/>
          <w:sz w:val="24"/>
          <w:szCs w:val="24"/>
          <w:lang w:val="it-IT"/>
        </w:rPr>
      </w:pPr>
      <w:r w:rsidRPr="000614B8">
        <w:rPr>
          <w:rFonts w:asciiTheme="minorHAnsi" w:hAnsiTheme="minorHAnsi"/>
          <w:sz w:val="24"/>
          <w:szCs w:val="24"/>
          <w:lang w:val="it-IT"/>
        </w:rPr>
        <w:t xml:space="preserve">Milano, </w:t>
      </w:r>
      <w:r w:rsidR="009C6D2E">
        <w:rPr>
          <w:rFonts w:asciiTheme="minorHAnsi" w:hAnsiTheme="minorHAnsi"/>
          <w:sz w:val="24"/>
          <w:szCs w:val="24"/>
          <w:lang w:val="it-IT"/>
        </w:rPr>
        <w:t>12</w:t>
      </w:r>
      <w:bookmarkStart w:id="0" w:name="_GoBack"/>
      <w:bookmarkEnd w:id="0"/>
      <w:r w:rsidR="00E36614">
        <w:rPr>
          <w:rFonts w:asciiTheme="minorHAnsi" w:hAnsiTheme="minorHAnsi"/>
          <w:sz w:val="24"/>
          <w:szCs w:val="24"/>
          <w:lang w:val="it-IT"/>
        </w:rPr>
        <w:t xml:space="preserve"> febbraio 2018</w:t>
      </w:r>
      <w:r w:rsidRPr="000614B8">
        <w:rPr>
          <w:rFonts w:asciiTheme="minorHAnsi" w:hAnsiTheme="minorHAnsi"/>
          <w:sz w:val="24"/>
          <w:szCs w:val="24"/>
          <w:lang w:val="it-IT"/>
        </w:rPr>
        <w:t xml:space="preserve">.  </w:t>
      </w:r>
      <w:r w:rsidR="00E36614">
        <w:rPr>
          <w:rFonts w:asciiTheme="minorHAnsi" w:hAnsiTheme="minorHAnsi"/>
          <w:sz w:val="24"/>
          <w:szCs w:val="24"/>
          <w:lang w:val="it-IT"/>
        </w:rPr>
        <w:t xml:space="preserve">Con un uno-due di altissimo profilo, </w:t>
      </w:r>
      <w:proofErr w:type="spellStart"/>
      <w:r w:rsidR="00E36614">
        <w:rPr>
          <w:rFonts w:asciiTheme="minorHAnsi" w:hAnsiTheme="minorHAnsi"/>
          <w:sz w:val="24"/>
          <w:szCs w:val="24"/>
          <w:lang w:val="it-IT"/>
        </w:rPr>
        <w:t>Mammoet</w:t>
      </w:r>
      <w:proofErr w:type="spellEnd"/>
      <w:r w:rsidR="00E36614">
        <w:rPr>
          <w:rFonts w:asciiTheme="minorHAnsi" w:hAnsiTheme="minorHAnsi"/>
          <w:sz w:val="24"/>
          <w:szCs w:val="24"/>
          <w:lang w:val="it-IT"/>
        </w:rPr>
        <w:t xml:space="preserve"> espande e consolida la sua presenza in Africa Occidentale</w:t>
      </w:r>
      <w:r w:rsidR="00FE0797">
        <w:rPr>
          <w:rFonts w:asciiTheme="minorHAnsi" w:hAnsiTheme="minorHAnsi"/>
          <w:sz w:val="24"/>
          <w:szCs w:val="24"/>
          <w:lang w:val="it-IT"/>
        </w:rPr>
        <w:t>. U</w:t>
      </w:r>
      <w:r w:rsidR="00E36614">
        <w:rPr>
          <w:rFonts w:asciiTheme="minorHAnsi" w:hAnsiTheme="minorHAnsi"/>
          <w:sz w:val="24"/>
          <w:szCs w:val="24"/>
          <w:lang w:val="it-IT"/>
        </w:rPr>
        <w:t xml:space="preserve">n ruolo di primo piano </w:t>
      </w:r>
      <w:r w:rsidR="004E7D44">
        <w:rPr>
          <w:rFonts w:asciiTheme="minorHAnsi" w:hAnsiTheme="minorHAnsi"/>
          <w:sz w:val="24"/>
          <w:szCs w:val="24"/>
          <w:lang w:val="it-IT"/>
        </w:rPr>
        <w:t xml:space="preserve">anche </w:t>
      </w:r>
      <w:r w:rsidR="00E36614">
        <w:rPr>
          <w:rFonts w:asciiTheme="minorHAnsi" w:hAnsiTheme="minorHAnsi"/>
          <w:sz w:val="24"/>
          <w:szCs w:val="24"/>
          <w:lang w:val="it-IT"/>
        </w:rPr>
        <w:t xml:space="preserve">per la filiale italiana del gigante mondiale del sollevamento e trasporto fuori misura. </w:t>
      </w:r>
    </w:p>
    <w:p w:rsidR="00E36614" w:rsidRDefault="00E36614" w:rsidP="000614B8">
      <w:pPr>
        <w:rPr>
          <w:rFonts w:asciiTheme="minorHAnsi" w:hAnsiTheme="minorHAnsi"/>
          <w:sz w:val="24"/>
          <w:szCs w:val="24"/>
          <w:lang w:val="it-IT"/>
        </w:rPr>
      </w:pPr>
    </w:p>
    <w:p w:rsidR="00E65F5A" w:rsidRDefault="00FE0797" w:rsidP="000614B8">
      <w:pPr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A metà gennaio, durante una cerimonia a Lagos, capital</w:t>
      </w:r>
      <w:r w:rsidR="00317A43">
        <w:rPr>
          <w:rFonts w:asciiTheme="minorHAnsi" w:hAnsiTheme="minorHAnsi"/>
          <w:sz w:val="24"/>
          <w:szCs w:val="24"/>
          <w:lang w:val="it-IT"/>
        </w:rPr>
        <w:t>e</w:t>
      </w:r>
      <w:r>
        <w:rPr>
          <w:rFonts w:asciiTheme="minorHAnsi" w:hAnsiTheme="minorHAnsi"/>
          <w:sz w:val="24"/>
          <w:szCs w:val="24"/>
          <w:lang w:val="it-IT"/>
        </w:rPr>
        <w:t xml:space="preserve"> petrolifera della Nigeria, la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Dangote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 xml:space="preserve"> Group of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Industries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 xml:space="preserve"> e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Mammoet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 xml:space="preserve"> hanno siglato il contratto per la fornitura dei servizi di sollevamento e trasporto di carichi fuori misura necessari al completamento della nuova raffineria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Dangote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 xml:space="preserve">, che è in costruzione nella Zona Franca di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Lek</w:t>
      </w:r>
      <w:r w:rsidR="00E65F5A">
        <w:rPr>
          <w:rFonts w:asciiTheme="minorHAnsi" w:hAnsiTheme="minorHAnsi"/>
          <w:sz w:val="24"/>
          <w:szCs w:val="24"/>
          <w:lang w:val="it-IT"/>
        </w:rPr>
        <w:t>ki</w:t>
      </w:r>
      <w:proofErr w:type="spellEnd"/>
      <w:r w:rsidR="00E65F5A">
        <w:rPr>
          <w:rFonts w:asciiTheme="minorHAnsi" w:hAnsiTheme="minorHAnsi"/>
          <w:sz w:val="24"/>
          <w:szCs w:val="24"/>
          <w:lang w:val="it-IT"/>
        </w:rPr>
        <w:t xml:space="preserve">. </w:t>
      </w:r>
    </w:p>
    <w:p w:rsidR="00E65F5A" w:rsidRDefault="00E65F5A" w:rsidP="000614B8">
      <w:pPr>
        <w:rPr>
          <w:rFonts w:asciiTheme="minorHAnsi" w:hAnsiTheme="minorHAnsi"/>
          <w:sz w:val="24"/>
          <w:szCs w:val="24"/>
          <w:lang w:val="it-IT"/>
        </w:rPr>
      </w:pPr>
    </w:p>
    <w:p w:rsidR="000614B8" w:rsidRDefault="00E65F5A" w:rsidP="000614B8">
      <w:pPr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La raffineria è il risultato di un investimento stimato a 12 miliardi di dollari da parte di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Dangote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 xml:space="preserve"> ed entrerà in produzione nel 2019. A piena capacità l’impianto</w:t>
      </w:r>
      <w:r w:rsidR="00317A43">
        <w:rPr>
          <w:rFonts w:asciiTheme="minorHAnsi" w:hAnsiTheme="minorHAnsi"/>
          <w:sz w:val="24"/>
          <w:szCs w:val="24"/>
          <w:lang w:val="it-IT"/>
        </w:rPr>
        <w:t>, che occupa un’area di 2</w:t>
      </w:r>
      <w:r w:rsidR="00175950">
        <w:rPr>
          <w:rFonts w:asciiTheme="minorHAnsi" w:hAnsiTheme="minorHAnsi"/>
          <w:sz w:val="24"/>
          <w:szCs w:val="24"/>
          <w:lang w:val="it-IT"/>
        </w:rPr>
        <w:t>.</w:t>
      </w:r>
      <w:r w:rsidR="00317A43">
        <w:rPr>
          <w:rFonts w:asciiTheme="minorHAnsi" w:hAnsiTheme="minorHAnsi"/>
          <w:sz w:val="24"/>
          <w:szCs w:val="24"/>
          <w:lang w:val="it-IT"/>
        </w:rPr>
        <w:t xml:space="preserve">100 </w:t>
      </w:r>
      <w:proofErr w:type="gramStart"/>
      <w:r w:rsidR="00317A43">
        <w:rPr>
          <w:rFonts w:asciiTheme="minorHAnsi" w:hAnsiTheme="minorHAnsi"/>
          <w:sz w:val="24"/>
          <w:szCs w:val="24"/>
          <w:lang w:val="it-IT"/>
        </w:rPr>
        <w:t xml:space="preserve">ettari, </w:t>
      </w:r>
      <w:r>
        <w:rPr>
          <w:rFonts w:asciiTheme="minorHAnsi" w:hAnsiTheme="minorHAnsi"/>
          <w:sz w:val="24"/>
          <w:szCs w:val="24"/>
          <w:lang w:val="it-IT"/>
        </w:rPr>
        <w:t xml:space="preserve"> sarà</w:t>
      </w:r>
      <w:proofErr w:type="gramEnd"/>
      <w:r>
        <w:rPr>
          <w:rFonts w:asciiTheme="minorHAnsi" w:hAnsiTheme="minorHAnsi"/>
          <w:sz w:val="24"/>
          <w:szCs w:val="24"/>
          <w:lang w:val="it-IT"/>
        </w:rPr>
        <w:t xml:space="preserve"> in grado di trattare </w:t>
      </w:r>
      <w:r w:rsidR="00175950">
        <w:rPr>
          <w:rFonts w:asciiTheme="minorHAnsi" w:hAnsiTheme="minorHAnsi"/>
          <w:sz w:val="24"/>
          <w:szCs w:val="24"/>
          <w:lang w:val="it-IT"/>
        </w:rPr>
        <w:t>650.</w:t>
      </w:r>
      <w:r w:rsidR="00E36614" w:rsidRPr="00E36614">
        <w:rPr>
          <w:rFonts w:asciiTheme="minorHAnsi" w:hAnsiTheme="minorHAnsi"/>
          <w:sz w:val="24"/>
          <w:szCs w:val="24"/>
          <w:lang w:val="it-IT"/>
        </w:rPr>
        <w:t xml:space="preserve">000 </w:t>
      </w:r>
      <w:r>
        <w:rPr>
          <w:rFonts w:asciiTheme="minorHAnsi" w:hAnsiTheme="minorHAnsi"/>
          <w:sz w:val="24"/>
          <w:szCs w:val="24"/>
          <w:lang w:val="it-IT"/>
        </w:rPr>
        <w:t>barili di greggio al giorno e sarà la più grande al mondo a singola sequenza di processo</w:t>
      </w:r>
      <w:r w:rsidR="001A10E1">
        <w:rPr>
          <w:rFonts w:asciiTheme="minorHAnsi" w:hAnsiTheme="minorHAnsi"/>
          <w:sz w:val="24"/>
          <w:szCs w:val="24"/>
          <w:lang w:val="it-IT"/>
        </w:rPr>
        <w:t xml:space="preserve"> (single </w:t>
      </w:r>
      <w:proofErr w:type="spellStart"/>
      <w:r w:rsidR="001A10E1">
        <w:rPr>
          <w:rFonts w:asciiTheme="minorHAnsi" w:hAnsiTheme="minorHAnsi"/>
          <w:sz w:val="24"/>
          <w:szCs w:val="24"/>
          <w:lang w:val="it-IT"/>
        </w:rPr>
        <w:t>train</w:t>
      </w:r>
      <w:proofErr w:type="spellEnd"/>
      <w:r w:rsidR="001A10E1">
        <w:rPr>
          <w:rFonts w:asciiTheme="minorHAnsi" w:hAnsiTheme="minorHAnsi"/>
          <w:sz w:val="24"/>
          <w:szCs w:val="24"/>
          <w:lang w:val="it-IT"/>
        </w:rPr>
        <w:t>). Grazie anche agli impianti integrati per la produzione di urea (3 milioni di tonnellate l’anno), di polipropilene (</w:t>
      </w:r>
      <w:r w:rsidR="00AA4C8F">
        <w:rPr>
          <w:rFonts w:asciiTheme="minorHAnsi" w:hAnsiTheme="minorHAnsi"/>
          <w:sz w:val="24"/>
          <w:szCs w:val="24"/>
          <w:lang w:val="it-IT"/>
        </w:rPr>
        <w:t>3,6 milioni di tonnellate l’anno) e di lavorazione del gas naturale (</w:t>
      </w:r>
      <w:r w:rsidR="00317A43">
        <w:rPr>
          <w:rFonts w:asciiTheme="minorHAnsi" w:hAnsiTheme="minorHAnsi"/>
          <w:sz w:val="24"/>
          <w:szCs w:val="24"/>
          <w:lang w:val="it-IT"/>
        </w:rPr>
        <w:t>85 milioni di metri cubi al giorno portati da un gasdotto sottomarino lungo 1</w:t>
      </w:r>
      <w:r w:rsidR="00175950">
        <w:rPr>
          <w:rFonts w:asciiTheme="minorHAnsi" w:hAnsiTheme="minorHAnsi"/>
          <w:sz w:val="24"/>
          <w:szCs w:val="24"/>
          <w:lang w:val="it-IT"/>
        </w:rPr>
        <w:t>.</w:t>
      </w:r>
      <w:r w:rsidR="00317A43">
        <w:rPr>
          <w:rFonts w:asciiTheme="minorHAnsi" w:hAnsiTheme="minorHAnsi"/>
          <w:sz w:val="24"/>
          <w:szCs w:val="24"/>
          <w:lang w:val="it-IT"/>
        </w:rPr>
        <w:t xml:space="preserve">100 chilometri), la raffineria produrrà 33 milioni di tonnellate l’anno di prodotti derivati dal petrolio, compresi benzine, gasolio, cherosene, jet </w:t>
      </w:r>
      <w:proofErr w:type="spellStart"/>
      <w:r w:rsidR="00317A43">
        <w:rPr>
          <w:rFonts w:asciiTheme="minorHAnsi" w:hAnsiTheme="minorHAnsi"/>
          <w:sz w:val="24"/>
          <w:szCs w:val="24"/>
          <w:lang w:val="it-IT"/>
        </w:rPr>
        <w:t>fuel</w:t>
      </w:r>
      <w:proofErr w:type="spellEnd"/>
      <w:r w:rsidR="00317A43">
        <w:rPr>
          <w:rFonts w:asciiTheme="minorHAnsi" w:hAnsiTheme="minorHAnsi"/>
          <w:sz w:val="24"/>
          <w:szCs w:val="24"/>
          <w:lang w:val="it-IT"/>
        </w:rPr>
        <w:t xml:space="preserve"> e diversi intermedi. L’impianto permetterà di ridurre la dipendenza</w:t>
      </w:r>
      <w:r w:rsidR="0091262A">
        <w:rPr>
          <w:rFonts w:asciiTheme="minorHAnsi" w:hAnsiTheme="minorHAnsi"/>
          <w:sz w:val="24"/>
          <w:szCs w:val="24"/>
          <w:lang w:val="it-IT"/>
        </w:rPr>
        <w:t xml:space="preserve"> della Nigeria</w:t>
      </w:r>
      <w:r w:rsidR="00317A43">
        <w:rPr>
          <w:rFonts w:asciiTheme="minorHAnsi" w:hAnsiTheme="minorHAnsi"/>
          <w:sz w:val="24"/>
          <w:szCs w:val="24"/>
          <w:lang w:val="it-IT"/>
        </w:rPr>
        <w:t xml:space="preserve"> dall’estero</w:t>
      </w:r>
      <w:r w:rsidR="0091262A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317A43">
        <w:rPr>
          <w:rFonts w:asciiTheme="minorHAnsi" w:hAnsiTheme="minorHAnsi"/>
          <w:sz w:val="24"/>
          <w:szCs w:val="24"/>
          <w:lang w:val="it-IT"/>
        </w:rPr>
        <w:t>per i prodotti distillati</w:t>
      </w:r>
      <w:r w:rsidR="0091262A">
        <w:rPr>
          <w:rFonts w:asciiTheme="minorHAnsi" w:hAnsiTheme="minorHAnsi"/>
          <w:sz w:val="24"/>
          <w:szCs w:val="24"/>
          <w:lang w:val="it-IT"/>
        </w:rPr>
        <w:t>, rafforzerà la capacità di esportazione,</w:t>
      </w:r>
      <w:r w:rsidR="00317A43">
        <w:rPr>
          <w:rFonts w:asciiTheme="minorHAnsi" w:hAnsiTheme="minorHAnsi"/>
          <w:sz w:val="24"/>
          <w:szCs w:val="24"/>
          <w:lang w:val="it-IT"/>
        </w:rPr>
        <w:t xml:space="preserve"> e creerà decine di migliaia di posti di lavoro, direttamente e nell’indotto.</w:t>
      </w:r>
    </w:p>
    <w:p w:rsidR="00E65F5A" w:rsidRPr="000614B8" w:rsidRDefault="00E65F5A" w:rsidP="000614B8">
      <w:pPr>
        <w:rPr>
          <w:rFonts w:asciiTheme="minorHAnsi" w:hAnsiTheme="minorHAnsi"/>
          <w:sz w:val="24"/>
          <w:szCs w:val="24"/>
          <w:lang w:val="it-IT"/>
        </w:rPr>
      </w:pPr>
    </w:p>
    <w:p w:rsidR="00AF3EEF" w:rsidRDefault="00317A43" w:rsidP="00D27FB9">
      <w:pPr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Più a est, in Camerun,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Mammoet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Italy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>, ha otten</w:t>
      </w:r>
      <w:r w:rsidR="0091262A">
        <w:rPr>
          <w:rFonts w:asciiTheme="minorHAnsi" w:hAnsiTheme="minorHAnsi"/>
          <w:sz w:val="24"/>
          <w:szCs w:val="24"/>
          <w:lang w:val="it-IT"/>
        </w:rPr>
        <w:t xml:space="preserve">uto </w:t>
      </w:r>
      <w:r w:rsidR="00175950">
        <w:rPr>
          <w:rFonts w:asciiTheme="minorHAnsi" w:hAnsiTheme="minorHAnsi"/>
          <w:sz w:val="24"/>
          <w:szCs w:val="24"/>
          <w:lang w:val="it-IT"/>
        </w:rPr>
        <w:t>dal Gruppo</w:t>
      </w:r>
      <w:r w:rsidR="004E7D44">
        <w:rPr>
          <w:rFonts w:asciiTheme="minorHAnsi" w:hAnsiTheme="minorHAnsi"/>
          <w:sz w:val="24"/>
          <w:szCs w:val="24"/>
          <w:lang w:val="it-IT"/>
        </w:rPr>
        <w:t xml:space="preserve"> Piccini di Perugia </w:t>
      </w:r>
      <w:r>
        <w:rPr>
          <w:rFonts w:asciiTheme="minorHAnsi" w:hAnsiTheme="minorHAnsi"/>
          <w:sz w:val="24"/>
          <w:szCs w:val="24"/>
          <w:lang w:val="it-IT"/>
        </w:rPr>
        <w:t xml:space="preserve">il contratto per la fornitura di apparecchiature e servizi di sollevamento per </w:t>
      </w:r>
      <w:r w:rsidR="004E7D44">
        <w:rPr>
          <w:rFonts w:asciiTheme="minorHAnsi" w:hAnsiTheme="minorHAnsi"/>
          <w:sz w:val="24"/>
          <w:szCs w:val="24"/>
          <w:lang w:val="it-IT"/>
        </w:rPr>
        <w:t>l’esecuzione dei lavori di costruzione</w:t>
      </w:r>
      <w:r>
        <w:rPr>
          <w:rFonts w:asciiTheme="minorHAnsi" w:hAnsiTheme="minorHAnsi"/>
          <w:sz w:val="24"/>
          <w:szCs w:val="24"/>
          <w:lang w:val="it-IT"/>
        </w:rPr>
        <w:t xml:space="preserve"> del nuovo stadio di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Y</w:t>
      </w:r>
      <w:r w:rsidR="001F6064">
        <w:rPr>
          <w:rFonts w:asciiTheme="minorHAnsi" w:hAnsiTheme="minorHAnsi"/>
          <w:sz w:val="24"/>
          <w:szCs w:val="24"/>
          <w:lang w:val="it-IT"/>
        </w:rPr>
        <w:t>a</w:t>
      </w:r>
      <w:r>
        <w:rPr>
          <w:rFonts w:asciiTheme="minorHAnsi" w:hAnsiTheme="minorHAnsi"/>
          <w:sz w:val="24"/>
          <w:szCs w:val="24"/>
          <w:lang w:val="it-IT"/>
        </w:rPr>
        <w:t>oun</w:t>
      </w:r>
      <w:r w:rsidR="001F6064">
        <w:rPr>
          <w:rFonts w:asciiTheme="minorHAnsi" w:hAnsiTheme="minorHAnsi"/>
          <w:sz w:val="24"/>
          <w:szCs w:val="24"/>
          <w:lang w:val="it-IT"/>
        </w:rPr>
        <w:t>d</w:t>
      </w:r>
      <w:r>
        <w:rPr>
          <w:rFonts w:asciiTheme="minorHAnsi" w:hAnsiTheme="minorHAnsi"/>
          <w:sz w:val="24"/>
          <w:szCs w:val="24"/>
          <w:lang w:val="it-IT"/>
        </w:rPr>
        <w:t>è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 xml:space="preserve">, la capitale del </w:t>
      </w:r>
      <w:r w:rsidR="001F6064">
        <w:rPr>
          <w:rFonts w:asciiTheme="minorHAnsi" w:hAnsiTheme="minorHAnsi"/>
          <w:sz w:val="24"/>
          <w:szCs w:val="24"/>
          <w:lang w:val="it-IT"/>
        </w:rPr>
        <w:t>P</w:t>
      </w:r>
      <w:r>
        <w:rPr>
          <w:rFonts w:asciiTheme="minorHAnsi" w:hAnsiTheme="minorHAnsi"/>
          <w:sz w:val="24"/>
          <w:szCs w:val="24"/>
          <w:lang w:val="it-IT"/>
        </w:rPr>
        <w:t xml:space="preserve">aese. </w:t>
      </w:r>
      <w:r w:rsidR="004E7D44">
        <w:rPr>
          <w:rFonts w:asciiTheme="minorHAnsi" w:hAnsiTheme="minorHAnsi"/>
          <w:sz w:val="24"/>
          <w:szCs w:val="24"/>
          <w:lang w:val="it-IT"/>
        </w:rPr>
        <w:t xml:space="preserve">Il progetto, </w:t>
      </w:r>
      <w:r w:rsidR="00175950">
        <w:rPr>
          <w:rFonts w:asciiTheme="minorHAnsi" w:hAnsiTheme="minorHAnsi"/>
          <w:sz w:val="24"/>
          <w:szCs w:val="24"/>
          <w:lang w:val="it-IT"/>
        </w:rPr>
        <w:t>denominato COSO (</w:t>
      </w:r>
      <w:proofErr w:type="spellStart"/>
      <w:r w:rsidR="00175950">
        <w:rPr>
          <w:rFonts w:asciiTheme="minorHAnsi" w:hAnsiTheme="minorHAnsi"/>
          <w:sz w:val="24"/>
          <w:szCs w:val="24"/>
          <w:lang w:val="it-IT"/>
        </w:rPr>
        <w:t>CO</w:t>
      </w:r>
      <w:r w:rsidR="004E7D44">
        <w:rPr>
          <w:rFonts w:asciiTheme="minorHAnsi" w:hAnsiTheme="minorHAnsi"/>
          <w:sz w:val="24"/>
          <w:szCs w:val="24"/>
          <w:lang w:val="it-IT"/>
        </w:rPr>
        <w:t>mplesso</w:t>
      </w:r>
      <w:proofErr w:type="spellEnd"/>
      <w:r w:rsidR="004E7D44">
        <w:rPr>
          <w:rFonts w:asciiTheme="minorHAnsi" w:hAnsiTheme="minorHAnsi"/>
          <w:sz w:val="24"/>
          <w:szCs w:val="24"/>
          <w:lang w:val="it-IT"/>
        </w:rPr>
        <w:t xml:space="preserve"> Sportivo </w:t>
      </w:r>
      <w:proofErr w:type="spellStart"/>
      <w:r w:rsidR="004E7D44">
        <w:rPr>
          <w:rFonts w:asciiTheme="minorHAnsi" w:hAnsiTheme="minorHAnsi"/>
          <w:sz w:val="24"/>
          <w:szCs w:val="24"/>
          <w:lang w:val="it-IT"/>
        </w:rPr>
        <w:t>Olembé</w:t>
      </w:r>
      <w:proofErr w:type="spellEnd"/>
      <w:r w:rsidR="004E7D44">
        <w:rPr>
          <w:rFonts w:asciiTheme="minorHAnsi" w:hAnsiTheme="minorHAnsi"/>
          <w:sz w:val="24"/>
          <w:szCs w:val="24"/>
          <w:lang w:val="it-IT"/>
        </w:rPr>
        <w:t xml:space="preserve">) prevede la realizzazione del Paul </w:t>
      </w:r>
      <w:proofErr w:type="spellStart"/>
      <w:r w:rsidR="004E7D44">
        <w:rPr>
          <w:rFonts w:asciiTheme="minorHAnsi" w:hAnsiTheme="minorHAnsi"/>
          <w:sz w:val="24"/>
          <w:szCs w:val="24"/>
          <w:lang w:val="it-IT"/>
        </w:rPr>
        <w:t>Biya</w:t>
      </w:r>
      <w:proofErr w:type="spellEnd"/>
      <w:r w:rsidR="004E7D44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="004E7D44">
        <w:rPr>
          <w:rFonts w:asciiTheme="minorHAnsi" w:hAnsiTheme="minorHAnsi"/>
          <w:sz w:val="24"/>
          <w:szCs w:val="24"/>
          <w:lang w:val="it-IT"/>
        </w:rPr>
        <w:t>Stadium</w:t>
      </w:r>
      <w:proofErr w:type="spellEnd"/>
      <w:r w:rsidR="004E7D44">
        <w:rPr>
          <w:rFonts w:asciiTheme="minorHAnsi" w:hAnsiTheme="minorHAnsi"/>
          <w:sz w:val="24"/>
          <w:szCs w:val="24"/>
          <w:lang w:val="it-IT"/>
        </w:rPr>
        <w:t xml:space="preserve">, che </w:t>
      </w:r>
      <w:r w:rsidR="001F6064">
        <w:rPr>
          <w:rFonts w:asciiTheme="minorHAnsi" w:hAnsiTheme="minorHAnsi"/>
          <w:sz w:val="24"/>
          <w:szCs w:val="24"/>
          <w:lang w:val="it-IT"/>
        </w:rPr>
        <w:t xml:space="preserve">sorgerà a </w:t>
      </w:r>
      <w:proofErr w:type="spellStart"/>
      <w:r w:rsidR="001F6064">
        <w:rPr>
          <w:rFonts w:asciiTheme="minorHAnsi" w:hAnsiTheme="minorHAnsi"/>
          <w:sz w:val="24"/>
          <w:szCs w:val="24"/>
          <w:lang w:val="it-IT"/>
        </w:rPr>
        <w:t>Olemb</w:t>
      </w:r>
      <w:r w:rsidR="004E7D44">
        <w:rPr>
          <w:rFonts w:asciiTheme="minorHAnsi" w:hAnsiTheme="minorHAnsi"/>
          <w:sz w:val="24"/>
          <w:szCs w:val="24"/>
          <w:lang w:val="it-IT"/>
        </w:rPr>
        <w:t>é</w:t>
      </w:r>
      <w:proofErr w:type="spellEnd"/>
      <w:r w:rsidR="004E7D44">
        <w:rPr>
          <w:rFonts w:asciiTheme="minorHAnsi" w:hAnsiTheme="minorHAnsi"/>
          <w:sz w:val="24"/>
          <w:szCs w:val="24"/>
          <w:lang w:val="it-IT"/>
        </w:rPr>
        <w:t>,</w:t>
      </w:r>
      <w:r w:rsidR="001F6064">
        <w:rPr>
          <w:rFonts w:asciiTheme="minorHAnsi" w:hAnsiTheme="minorHAnsi"/>
          <w:sz w:val="24"/>
          <w:szCs w:val="24"/>
          <w:lang w:val="it-IT"/>
        </w:rPr>
        <w:t xml:space="preserve"> un sobborgo della città a 13 chilometri dal centro e avrà una capacità di 60.000 posti a sedere, tutti al coperto. Oltre al campo</w:t>
      </w:r>
      <w:r w:rsidR="00175950">
        <w:rPr>
          <w:rFonts w:asciiTheme="minorHAnsi" w:hAnsiTheme="minorHAnsi"/>
          <w:sz w:val="24"/>
          <w:szCs w:val="24"/>
          <w:lang w:val="it-IT"/>
        </w:rPr>
        <w:t xml:space="preserve"> di calcio principale, il complesso</w:t>
      </w:r>
      <w:r w:rsidR="001F6064">
        <w:rPr>
          <w:rFonts w:asciiTheme="minorHAnsi" w:hAnsiTheme="minorHAnsi"/>
          <w:sz w:val="24"/>
          <w:szCs w:val="24"/>
          <w:lang w:val="it-IT"/>
        </w:rPr>
        <w:t xml:space="preserve"> sportivo com</w:t>
      </w:r>
      <w:r w:rsidR="00CF7E9E">
        <w:rPr>
          <w:rFonts w:asciiTheme="minorHAnsi" w:hAnsiTheme="minorHAnsi"/>
          <w:sz w:val="24"/>
          <w:szCs w:val="24"/>
          <w:lang w:val="it-IT"/>
        </w:rPr>
        <w:t>p</w:t>
      </w:r>
      <w:r w:rsidR="001F6064">
        <w:rPr>
          <w:rFonts w:asciiTheme="minorHAnsi" w:hAnsiTheme="minorHAnsi"/>
          <w:sz w:val="24"/>
          <w:szCs w:val="24"/>
          <w:lang w:val="it-IT"/>
        </w:rPr>
        <w:t xml:space="preserve">renderà anche due stadi per allenamento con 3000 posti a sedere, campi per altre discipline (pallamano, </w:t>
      </w:r>
      <w:proofErr w:type="gramStart"/>
      <w:r w:rsidR="001F6064">
        <w:rPr>
          <w:rFonts w:asciiTheme="minorHAnsi" w:hAnsiTheme="minorHAnsi"/>
          <w:sz w:val="24"/>
          <w:szCs w:val="24"/>
          <w:lang w:val="it-IT"/>
        </w:rPr>
        <w:t>basket</w:t>
      </w:r>
      <w:r w:rsidR="00175950">
        <w:rPr>
          <w:rFonts w:asciiTheme="minorHAnsi" w:hAnsiTheme="minorHAnsi"/>
          <w:sz w:val="24"/>
          <w:szCs w:val="24"/>
          <w:lang w:val="it-IT"/>
        </w:rPr>
        <w:t>,</w:t>
      </w:r>
      <w:r w:rsidR="001F6064">
        <w:rPr>
          <w:rFonts w:asciiTheme="minorHAnsi" w:hAnsiTheme="minorHAnsi"/>
          <w:sz w:val="24"/>
          <w:szCs w:val="24"/>
          <w:lang w:val="it-IT"/>
        </w:rPr>
        <w:t xml:space="preserve">  pallavolo</w:t>
      </w:r>
      <w:proofErr w:type="gramEnd"/>
      <w:r w:rsidR="001F6064">
        <w:rPr>
          <w:rFonts w:asciiTheme="minorHAnsi" w:hAnsiTheme="minorHAnsi"/>
          <w:sz w:val="24"/>
          <w:szCs w:val="24"/>
          <w:lang w:val="it-IT"/>
        </w:rPr>
        <w:t>, tennis)</w:t>
      </w:r>
      <w:r w:rsidR="00175950">
        <w:rPr>
          <w:rFonts w:asciiTheme="minorHAnsi" w:hAnsiTheme="minorHAnsi"/>
          <w:sz w:val="24"/>
          <w:szCs w:val="24"/>
          <w:lang w:val="it-IT"/>
        </w:rPr>
        <w:t>,</w:t>
      </w:r>
      <w:r w:rsidR="001F6064">
        <w:rPr>
          <w:rFonts w:asciiTheme="minorHAnsi" w:hAnsiTheme="minorHAnsi"/>
          <w:sz w:val="24"/>
          <w:szCs w:val="24"/>
          <w:lang w:val="it-IT"/>
        </w:rPr>
        <w:t xml:space="preserve"> una piscina olimpionica, un hotel, un centro commerciale, cinque ristoranti, aree ospitalità VIP per 6000 metri quadrati, una sala cinematografica, un centro congressi ed un salone d’onore. </w:t>
      </w:r>
    </w:p>
    <w:p w:rsidR="001F6064" w:rsidRDefault="001F6064" w:rsidP="00D27FB9">
      <w:pPr>
        <w:rPr>
          <w:rFonts w:asciiTheme="minorHAnsi" w:hAnsiTheme="minorHAnsi"/>
          <w:sz w:val="24"/>
          <w:szCs w:val="24"/>
          <w:lang w:val="it-IT"/>
        </w:rPr>
      </w:pPr>
    </w:p>
    <w:p w:rsidR="004E7D44" w:rsidRDefault="004E7D44" w:rsidP="00D27FB9">
      <w:pPr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Ai sensi del contratto,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Mammoet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Italy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 xml:space="preserve"> fornirà 4 gru, di cui una cingolata da 600 tonnellate di portata. Il nuovo stadio verrà completato per la fine di quest’anno e dovrebbe entrare in servizio all’inizio del 2019. I pagamenti relativi all’intero progetto sono </w:t>
      </w:r>
      <w:r w:rsidR="0015353A">
        <w:rPr>
          <w:rFonts w:asciiTheme="minorHAnsi" w:hAnsiTheme="minorHAnsi"/>
          <w:sz w:val="24"/>
          <w:szCs w:val="24"/>
          <w:lang w:val="it-IT"/>
        </w:rPr>
        <w:t xml:space="preserve">garantiti da </w:t>
      </w:r>
      <w:r>
        <w:rPr>
          <w:rFonts w:asciiTheme="minorHAnsi" w:hAnsiTheme="minorHAnsi"/>
          <w:sz w:val="24"/>
          <w:szCs w:val="24"/>
          <w:lang w:val="it-IT"/>
        </w:rPr>
        <w:t>assicurazione crediti SACE.</w:t>
      </w:r>
    </w:p>
    <w:p w:rsidR="004E7D44" w:rsidRDefault="004E7D44" w:rsidP="00D27FB9">
      <w:pPr>
        <w:rPr>
          <w:rFonts w:asciiTheme="minorHAnsi" w:hAnsiTheme="minorHAnsi"/>
          <w:sz w:val="24"/>
          <w:szCs w:val="24"/>
          <w:lang w:val="it-IT"/>
        </w:rPr>
      </w:pPr>
    </w:p>
    <w:p w:rsidR="004E7D44" w:rsidRDefault="004E7D44" w:rsidP="00D27FB9">
      <w:pPr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“I nuovi contratti in Africa Occidentale - commenta Alberto Galbiati, CEO di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Mammoet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Italy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 xml:space="preserve"> – dove siamo presenti da diverso tempo </w:t>
      </w:r>
      <w:r w:rsidR="0015353A">
        <w:rPr>
          <w:rFonts w:asciiTheme="minorHAnsi" w:hAnsiTheme="minorHAnsi"/>
          <w:sz w:val="24"/>
          <w:szCs w:val="24"/>
          <w:lang w:val="it-IT"/>
        </w:rPr>
        <w:t>soprattutto nell’</w:t>
      </w:r>
      <w:proofErr w:type="spellStart"/>
      <w:r w:rsidR="0015353A">
        <w:rPr>
          <w:rFonts w:asciiTheme="minorHAnsi" w:hAnsiTheme="minorHAnsi"/>
          <w:sz w:val="24"/>
          <w:szCs w:val="24"/>
          <w:lang w:val="it-IT"/>
        </w:rPr>
        <w:t>oil&amp;gas</w:t>
      </w:r>
      <w:proofErr w:type="spellEnd"/>
      <w:r w:rsidR="0015353A">
        <w:rPr>
          <w:rFonts w:asciiTheme="minorHAnsi" w:hAnsiTheme="minorHAnsi"/>
          <w:sz w:val="24"/>
          <w:szCs w:val="24"/>
          <w:lang w:val="it-IT"/>
        </w:rPr>
        <w:t>, rappresentano un salto di qualità</w:t>
      </w:r>
      <w:r w:rsidR="001D1FBD">
        <w:rPr>
          <w:rFonts w:asciiTheme="minorHAnsi" w:hAnsiTheme="minorHAnsi"/>
          <w:sz w:val="24"/>
          <w:szCs w:val="24"/>
          <w:lang w:val="it-IT"/>
        </w:rPr>
        <w:t xml:space="preserve"> nel nostro contributo alla crescita di quei Paesi</w:t>
      </w:r>
      <w:r w:rsidR="0015353A">
        <w:rPr>
          <w:rFonts w:asciiTheme="minorHAnsi" w:hAnsiTheme="minorHAnsi"/>
          <w:sz w:val="24"/>
          <w:szCs w:val="24"/>
          <w:lang w:val="it-IT"/>
        </w:rPr>
        <w:t xml:space="preserve">. La partecipazione </w:t>
      </w:r>
      <w:proofErr w:type="gramStart"/>
      <w:r w:rsidR="0015353A">
        <w:rPr>
          <w:rFonts w:asciiTheme="minorHAnsi" w:hAnsiTheme="minorHAnsi"/>
          <w:sz w:val="24"/>
          <w:szCs w:val="24"/>
          <w:lang w:val="it-IT"/>
        </w:rPr>
        <w:t xml:space="preserve">a  </w:t>
      </w:r>
      <w:proofErr w:type="spellStart"/>
      <w:r w:rsidR="0015353A">
        <w:rPr>
          <w:rFonts w:asciiTheme="minorHAnsi" w:hAnsiTheme="minorHAnsi"/>
          <w:sz w:val="24"/>
          <w:szCs w:val="24"/>
          <w:lang w:val="it-IT"/>
        </w:rPr>
        <w:t>Dangote</w:t>
      </w:r>
      <w:proofErr w:type="spellEnd"/>
      <w:proofErr w:type="gramEnd"/>
      <w:r w:rsidR="0015353A">
        <w:rPr>
          <w:rFonts w:asciiTheme="minorHAnsi" w:hAnsiTheme="minorHAnsi"/>
          <w:sz w:val="24"/>
          <w:szCs w:val="24"/>
          <w:lang w:val="it-IT"/>
        </w:rPr>
        <w:t xml:space="preserve"> ci inserisce nel  progetto di più alto profilo oggi in corso in tutta l’Africa e tra i più notevoli al mondo. Quello di </w:t>
      </w:r>
      <w:proofErr w:type="spellStart"/>
      <w:r w:rsidR="0015353A" w:rsidRPr="0015353A">
        <w:rPr>
          <w:rFonts w:asciiTheme="minorHAnsi" w:hAnsiTheme="minorHAnsi"/>
          <w:sz w:val="24"/>
          <w:szCs w:val="24"/>
          <w:lang w:val="it-IT"/>
        </w:rPr>
        <w:t>Yaoundè</w:t>
      </w:r>
      <w:proofErr w:type="spellEnd"/>
      <w:r w:rsidR="0015353A">
        <w:rPr>
          <w:rFonts w:asciiTheme="minorHAnsi" w:hAnsiTheme="minorHAnsi"/>
          <w:sz w:val="24"/>
          <w:szCs w:val="24"/>
          <w:lang w:val="it-IT"/>
        </w:rPr>
        <w:t>, da una parte ci coinvolge direttamente come filiale italiana</w:t>
      </w:r>
      <w:r w:rsidR="00175950">
        <w:rPr>
          <w:rFonts w:asciiTheme="minorHAnsi" w:hAnsiTheme="minorHAnsi"/>
          <w:sz w:val="24"/>
          <w:szCs w:val="24"/>
          <w:lang w:val="it-IT"/>
        </w:rPr>
        <w:t>,</w:t>
      </w:r>
      <w:r w:rsidR="0015353A">
        <w:rPr>
          <w:rFonts w:asciiTheme="minorHAnsi" w:hAnsiTheme="minorHAnsi"/>
          <w:sz w:val="24"/>
          <w:szCs w:val="24"/>
          <w:lang w:val="it-IT"/>
        </w:rPr>
        <w:t xml:space="preserve"> e dall’altra rappresenta un significativo successo nel settore della costruzione di complessi sportivi, che ci vede in posizione preminente nel Mondo e che per l’Italia è rappresentato dalla commessa per il sollevamento e il posizionamento del tetto dell’Allianz Arena di Torino</w:t>
      </w:r>
      <w:r w:rsidR="00220AC7">
        <w:rPr>
          <w:rFonts w:asciiTheme="minorHAnsi" w:hAnsiTheme="minorHAnsi"/>
          <w:sz w:val="24"/>
          <w:szCs w:val="24"/>
          <w:lang w:val="it-IT"/>
        </w:rPr>
        <w:t xml:space="preserve"> e per l’Europa tra gli altri da Wembley a Londra e dal Philips </w:t>
      </w:r>
      <w:proofErr w:type="spellStart"/>
      <w:r w:rsidR="00220AC7">
        <w:rPr>
          <w:rFonts w:asciiTheme="minorHAnsi" w:hAnsiTheme="minorHAnsi"/>
          <w:sz w:val="24"/>
          <w:szCs w:val="24"/>
          <w:lang w:val="it-IT"/>
        </w:rPr>
        <w:t>Stadion</w:t>
      </w:r>
      <w:proofErr w:type="spellEnd"/>
      <w:r w:rsidR="00220AC7">
        <w:rPr>
          <w:rFonts w:asciiTheme="minorHAnsi" w:hAnsiTheme="minorHAnsi"/>
          <w:sz w:val="24"/>
          <w:szCs w:val="24"/>
          <w:lang w:val="it-IT"/>
        </w:rPr>
        <w:t xml:space="preserve"> ad Eindhoven</w:t>
      </w:r>
      <w:r w:rsidR="0015353A">
        <w:rPr>
          <w:rFonts w:asciiTheme="minorHAnsi" w:hAnsiTheme="minorHAnsi"/>
          <w:sz w:val="24"/>
          <w:szCs w:val="24"/>
          <w:lang w:val="it-IT"/>
        </w:rPr>
        <w:t>”.</w:t>
      </w:r>
    </w:p>
    <w:p w:rsidR="001F6064" w:rsidRDefault="001F6064" w:rsidP="00D27FB9">
      <w:pPr>
        <w:rPr>
          <w:rFonts w:asciiTheme="minorHAnsi" w:hAnsiTheme="minorHAnsi"/>
          <w:sz w:val="24"/>
          <w:szCs w:val="24"/>
          <w:lang w:val="it-IT"/>
        </w:rPr>
      </w:pPr>
    </w:p>
    <w:p w:rsidR="001F6064" w:rsidRDefault="001F6064" w:rsidP="00D27FB9">
      <w:pPr>
        <w:rPr>
          <w:rFonts w:asciiTheme="minorHAnsi" w:hAnsiTheme="minorHAnsi"/>
          <w:sz w:val="24"/>
          <w:szCs w:val="24"/>
          <w:lang w:val="it-IT"/>
        </w:rPr>
      </w:pPr>
    </w:p>
    <w:p w:rsidR="00AF3EEF" w:rsidRDefault="00AF3EEF" w:rsidP="00D27FB9">
      <w:pPr>
        <w:rPr>
          <w:rFonts w:asciiTheme="minorHAnsi" w:hAnsiTheme="minorHAnsi"/>
          <w:sz w:val="24"/>
          <w:szCs w:val="24"/>
          <w:lang w:val="it-IT"/>
        </w:rPr>
      </w:pPr>
    </w:p>
    <w:p w:rsidR="006D76BC" w:rsidRDefault="006D76BC" w:rsidP="006D76BC">
      <w:pPr>
        <w:rPr>
          <w:rFonts w:ascii="Verdana" w:hAnsi="Verdana"/>
          <w:b/>
          <w:i/>
          <w:color w:val="C00000"/>
          <w:sz w:val="24"/>
          <w:szCs w:val="24"/>
        </w:rPr>
      </w:pPr>
      <w:r>
        <w:rPr>
          <w:rFonts w:ascii="Verdana" w:hAnsi="Verdana"/>
          <w:b/>
          <w:i/>
          <w:color w:val="C00000"/>
          <w:sz w:val="24"/>
          <w:szCs w:val="24"/>
        </w:rPr>
        <w:t>MAMMOET ITALY</w:t>
      </w:r>
    </w:p>
    <w:p w:rsidR="006D76BC" w:rsidRDefault="00E74D98" w:rsidP="006D76BC">
      <w:pPr>
        <w:rPr>
          <w:rFonts w:ascii="Verdana" w:hAnsi="Verdana"/>
          <w:b/>
          <w:i/>
          <w:color w:val="C00000"/>
        </w:rPr>
      </w:pPr>
      <w:hyperlink r:id="rId8" w:history="1">
        <w:r w:rsidR="006D76BC">
          <w:rPr>
            <w:rStyle w:val="Collegamentoipertestuale"/>
            <w:rFonts w:ascii="Verdana" w:hAnsi="Verdana"/>
            <w:b/>
            <w:i/>
            <w:color w:val="C00000"/>
          </w:rPr>
          <w:t>https://www.facebook.com/MammoetItaly</w:t>
        </w:r>
      </w:hyperlink>
    </w:p>
    <w:p w:rsidR="006D76BC" w:rsidRDefault="006D76BC" w:rsidP="006D76BC">
      <w:pPr>
        <w:rPr>
          <w:b/>
          <w:lang w:val="it-IT"/>
        </w:rPr>
      </w:pPr>
    </w:p>
    <w:p w:rsidR="006D76BC" w:rsidRDefault="006D76BC" w:rsidP="006D76BC">
      <w:pPr>
        <w:jc w:val="both"/>
        <w:rPr>
          <w:rFonts w:asciiTheme="minorHAnsi" w:hAnsiTheme="minorHAnsi"/>
          <w:i/>
          <w:sz w:val="24"/>
          <w:szCs w:val="24"/>
          <w:lang w:val="it-IT"/>
        </w:rPr>
      </w:pPr>
      <w:proofErr w:type="spellStart"/>
      <w:r>
        <w:rPr>
          <w:rFonts w:asciiTheme="minorHAnsi" w:hAnsiTheme="minorHAnsi"/>
          <w:b/>
          <w:i/>
          <w:sz w:val="24"/>
          <w:szCs w:val="24"/>
          <w:lang w:val="it-IT"/>
        </w:rPr>
        <w:t>Mammoet</w:t>
      </w:r>
      <w:proofErr w:type="spellEnd"/>
      <w:r>
        <w:rPr>
          <w:rFonts w:asciiTheme="minorHAnsi" w:hAnsiTheme="minorHAnsi"/>
          <w:i/>
          <w:sz w:val="24"/>
          <w:szCs w:val="24"/>
          <w:lang w:val="it-IT"/>
        </w:rPr>
        <w:t xml:space="preserve"> è lo specialista leader a livello mondiale nelle soluzioni di sollevamento e trasporto multimodale pesante su misura.  L’attività dell’azienda si concentra nel trasporto su terra, spedizione via nave, installazione con posizionamento verticale e orizzontale, e rimozione di oggetti grandi e/o pesanti in e da ogni località, sia su terra che offshore. In Italia </w:t>
      </w:r>
      <w:proofErr w:type="spellStart"/>
      <w:r>
        <w:rPr>
          <w:rFonts w:asciiTheme="minorHAnsi" w:hAnsiTheme="minorHAnsi"/>
          <w:i/>
          <w:sz w:val="24"/>
          <w:szCs w:val="24"/>
          <w:lang w:val="it-IT"/>
        </w:rPr>
        <w:t>Mammo</w:t>
      </w:r>
      <w:r w:rsidR="00385E37">
        <w:rPr>
          <w:rFonts w:asciiTheme="minorHAnsi" w:hAnsiTheme="minorHAnsi"/>
          <w:i/>
          <w:sz w:val="24"/>
          <w:szCs w:val="24"/>
          <w:lang w:val="it-IT"/>
        </w:rPr>
        <w:t>et</w:t>
      </w:r>
      <w:proofErr w:type="spellEnd"/>
      <w:r w:rsidR="00385E37">
        <w:rPr>
          <w:rFonts w:asciiTheme="minorHAnsi" w:hAnsiTheme="minorHAnsi"/>
          <w:i/>
          <w:sz w:val="24"/>
          <w:szCs w:val="24"/>
          <w:lang w:val="it-IT"/>
        </w:rPr>
        <w:t xml:space="preserve"> è presente </w:t>
      </w:r>
      <w:r>
        <w:rPr>
          <w:rFonts w:asciiTheme="minorHAnsi" w:hAnsiTheme="minorHAnsi"/>
          <w:i/>
          <w:sz w:val="24"/>
          <w:szCs w:val="24"/>
          <w:lang w:val="it-IT"/>
        </w:rPr>
        <w:t>con sede a Milano dal 2001 ed opera nei settori dell’industria petrolchimica e chimica, dell’energia, della meccanica pesante e dell’ingegneria civile.</w:t>
      </w:r>
    </w:p>
    <w:p w:rsidR="006D76BC" w:rsidRDefault="006D76BC" w:rsidP="006D76BC">
      <w:pPr>
        <w:rPr>
          <w:rFonts w:asciiTheme="minorHAnsi" w:hAnsiTheme="minorHAnsi"/>
          <w:i/>
          <w:sz w:val="24"/>
          <w:szCs w:val="24"/>
          <w:lang w:val="it-IT"/>
        </w:rPr>
      </w:pPr>
    </w:p>
    <w:p w:rsidR="006D76BC" w:rsidRDefault="006D76BC" w:rsidP="006D76BC">
      <w:pPr>
        <w:rPr>
          <w:lang w:val="it-IT"/>
        </w:rPr>
      </w:pPr>
    </w:p>
    <w:p w:rsidR="006D76BC" w:rsidRDefault="006D76BC" w:rsidP="006D76BC">
      <w:pPr>
        <w:rPr>
          <w:rFonts w:asciiTheme="minorHAnsi" w:hAnsiTheme="minorHAnsi"/>
          <w:sz w:val="24"/>
          <w:szCs w:val="24"/>
          <w:lang w:val="it-IT"/>
        </w:rPr>
      </w:pPr>
    </w:p>
    <w:p w:rsidR="006D76BC" w:rsidRDefault="006D76BC" w:rsidP="006D76BC">
      <w:pPr>
        <w:rPr>
          <w:rFonts w:asciiTheme="minorHAnsi" w:hAnsiTheme="minorHAnsi"/>
          <w:sz w:val="24"/>
          <w:szCs w:val="24"/>
          <w:lang w:val="it-IT"/>
        </w:rPr>
      </w:pPr>
    </w:p>
    <w:p w:rsidR="006D76BC" w:rsidRPr="004828A3" w:rsidRDefault="006D76BC" w:rsidP="006D76BC">
      <w:pPr>
        <w:rPr>
          <w:rFonts w:asciiTheme="minorHAnsi" w:hAnsiTheme="minorHAnsi"/>
          <w:sz w:val="24"/>
          <w:szCs w:val="24"/>
          <w:lang w:val="it-IT"/>
        </w:rPr>
      </w:pPr>
    </w:p>
    <w:p w:rsidR="006D76BC" w:rsidRPr="004828A3" w:rsidRDefault="006D76BC" w:rsidP="00756DB2">
      <w:pPr>
        <w:rPr>
          <w:rFonts w:asciiTheme="minorHAnsi" w:hAnsiTheme="minorHAnsi"/>
          <w:sz w:val="24"/>
          <w:szCs w:val="24"/>
          <w:lang w:val="it-IT"/>
        </w:rPr>
      </w:pPr>
    </w:p>
    <w:sectPr w:rsidR="006D76BC" w:rsidRPr="004828A3" w:rsidSect="005C20FE">
      <w:headerReference w:type="default" r:id="rId9"/>
      <w:pgSz w:w="11907" w:h="16840" w:code="9"/>
      <w:pgMar w:top="2495" w:right="794" w:bottom="794" w:left="1531" w:header="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98" w:rsidRDefault="00E74D98">
      <w:r>
        <w:separator/>
      </w:r>
    </w:p>
  </w:endnote>
  <w:endnote w:type="continuationSeparator" w:id="0">
    <w:p w:rsidR="00E74D98" w:rsidRDefault="00E7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98" w:rsidRDefault="00E74D98">
      <w:r>
        <w:separator/>
      </w:r>
    </w:p>
  </w:footnote>
  <w:footnote w:type="continuationSeparator" w:id="0">
    <w:p w:rsidR="00E74D98" w:rsidRDefault="00E7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A12" w:rsidRPr="005C20FE" w:rsidRDefault="005C20FE">
    <w:pPr>
      <w:pStyle w:val="Intestazione"/>
      <w:tabs>
        <w:tab w:val="clear" w:pos="4703"/>
        <w:tab w:val="clear" w:pos="9406"/>
      </w:tabs>
      <w:spacing w:line="2460" w:lineRule="exact"/>
      <w:rPr>
        <w:lang w:val="en-GB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237490</wp:posOffset>
              </wp:positionH>
              <wp:positionV relativeFrom="paragraph">
                <wp:posOffset>384175</wp:posOffset>
              </wp:positionV>
              <wp:extent cx="6903720" cy="1088390"/>
              <wp:effectExtent l="0" t="0" r="0" b="0"/>
              <wp:wrapNone/>
              <wp:docPr id="1" name="Logo1" descr="C:\Program Files (x86)\Mammoet\Corporate Identity\Logos\Mammoet Logo.T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3720" cy="108839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F1E1FA" id="Logo1" o:spid="_x0000_s1026" style="position:absolute;margin-left:18.7pt;margin-top:30.25pt;width:543.6pt;height:85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" stroked="f">
              <v:fill r:id="rId2" o:title="Mammoet Logo" recolor="t" rotate="t" type="frame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4BD"/>
    <w:multiLevelType w:val="hybridMultilevel"/>
    <w:tmpl w:val="7FF8C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94962"/>
    <w:multiLevelType w:val="multilevel"/>
    <w:tmpl w:val="F66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F7B0208"/>
    <w:multiLevelType w:val="hybridMultilevel"/>
    <w:tmpl w:val="3FBC64E6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FE"/>
    <w:rsid w:val="000125F5"/>
    <w:rsid w:val="00016F53"/>
    <w:rsid w:val="000207EB"/>
    <w:rsid w:val="000341F9"/>
    <w:rsid w:val="00042925"/>
    <w:rsid w:val="000614B8"/>
    <w:rsid w:val="00087C99"/>
    <w:rsid w:val="0009236F"/>
    <w:rsid w:val="00100087"/>
    <w:rsid w:val="001045FB"/>
    <w:rsid w:val="00107646"/>
    <w:rsid w:val="00131F66"/>
    <w:rsid w:val="00132E26"/>
    <w:rsid w:val="0013594B"/>
    <w:rsid w:val="0015353A"/>
    <w:rsid w:val="00175950"/>
    <w:rsid w:val="00182AE5"/>
    <w:rsid w:val="001A10E1"/>
    <w:rsid w:val="001B132F"/>
    <w:rsid w:val="001B74CF"/>
    <w:rsid w:val="001C02B5"/>
    <w:rsid w:val="001C3789"/>
    <w:rsid w:val="001D1FBD"/>
    <w:rsid w:val="001F0DE9"/>
    <w:rsid w:val="001F14BC"/>
    <w:rsid w:val="001F6064"/>
    <w:rsid w:val="00211313"/>
    <w:rsid w:val="00213546"/>
    <w:rsid w:val="00220AC7"/>
    <w:rsid w:val="00230847"/>
    <w:rsid w:val="00244521"/>
    <w:rsid w:val="002540A5"/>
    <w:rsid w:val="00266A2C"/>
    <w:rsid w:val="00291703"/>
    <w:rsid w:val="002A1068"/>
    <w:rsid w:val="002A19A9"/>
    <w:rsid w:val="002A53EC"/>
    <w:rsid w:val="002A6163"/>
    <w:rsid w:val="002A7E5B"/>
    <w:rsid w:val="002C0E3B"/>
    <w:rsid w:val="002C10F8"/>
    <w:rsid w:val="002C4225"/>
    <w:rsid w:val="002D571C"/>
    <w:rsid w:val="002F4228"/>
    <w:rsid w:val="00315198"/>
    <w:rsid w:val="003179FC"/>
    <w:rsid w:val="00317A43"/>
    <w:rsid w:val="0033245F"/>
    <w:rsid w:val="003400B3"/>
    <w:rsid w:val="003454CD"/>
    <w:rsid w:val="003605F6"/>
    <w:rsid w:val="00371EEB"/>
    <w:rsid w:val="00385E37"/>
    <w:rsid w:val="003A419A"/>
    <w:rsid w:val="003B0C38"/>
    <w:rsid w:val="003B2ABA"/>
    <w:rsid w:val="00420DC6"/>
    <w:rsid w:val="004328CB"/>
    <w:rsid w:val="00441666"/>
    <w:rsid w:val="00442033"/>
    <w:rsid w:val="0044758B"/>
    <w:rsid w:val="004532ED"/>
    <w:rsid w:val="00460797"/>
    <w:rsid w:val="0047720A"/>
    <w:rsid w:val="004828A3"/>
    <w:rsid w:val="004C189C"/>
    <w:rsid w:val="004C7122"/>
    <w:rsid w:val="004E5140"/>
    <w:rsid w:val="004E5A83"/>
    <w:rsid w:val="004E7D44"/>
    <w:rsid w:val="00516C1B"/>
    <w:rsid w:val="005173E0"/>
    <w:rsid w:val="00523DFE"/>
    <w:rsid w:val="00535996"/>
    <w:rsid w:val="005464A6"/>
    <w:rsid w:val="00556F5C"/>
    <w:rsid w:val="005739B1"/>
    <w:rsid w:val="005B2747"/>
    <w:rsid w:val="005C20FE"/>
    <w:rsid w:val="005C6BAB"/>
    <w:rsid w:val="005C6CC4"/>
    <w:rsid w:val="005D2435"/>
    <w:rsid w:val="005D4825"/>
    <w:rsid w:val="005E6EC3"/>
    <w:rsid w:val="006165DF"/>
    <w:rsid w:val="00621A96"/>
    <w:rsid w:val="00626681"/>
    <w:rsid w:val="0063168F"/>
    <w:rsid w:val="006463E7"/>
    <w:rsid w:val="006526DD"/>
    <w:rsid w:val="0066295B"/>
    <w:rsid w:val="006A3982"/>
    <w:rsid w:val="006B3395"/>
    <w:rsid w:val="006B48B9"/>
    <w:rsid w:val="006B56D0"/>
    <w:rsid w:val="006C1F57"/>
    <w:rsid w:val="006D76BC"/>
    <w:rsid w:val="006E5670"/>
    <w:rsid w:val="00706563"/>
    <w:rsid w:val="007127C7"/>
    <w:rsid w:val="00724E32"/>
    <w:rsid w:val="00733BFA"/>
    <w:rsid w:val="00756DB2"/>
    <w:rsid w:val="00757C7A"/>
    <w:rsid w:val="007862BD"/>
    <w:rsid w:val="00793E22"/>
    <w:rsid w:val="00795FE8"/>
    <w:rsid w:val="007B74EE"/>
    <w:rsid w:val="007E0B25"/>
    <w:rsid w:val="007E630D"/>
    <w:rsid w:val="007F0E85"/>
    <w:rsid w:val="008253F3"/>
    <w:rsid w:val="008378E4"/>
    <w:rsid w:val="0089031B"/>
    <w:rsid w:val="00894AA4"/>
    <w:rsid w:val="008B0D51"/>
    <w:rsid w:val="008B227B"/>
    <w:rsid w:val="008D0933"/>
    <w:rsid w:val="008D0E43"/>
    <w:rsid w:val="008D3A99"/>
    <w:rsid w:val="008D55B6"/>
    <w:rsid w:val="008F15DE"/>
    <w:rsid w:val="0091262A"/>
    <w:rsid w:val="00933E99"/>
    <w:rsid w:val="00941BED"/>
    <w:rsid w:val="00947A3F"/>
    <w:rsid w:val="009529CA"/>
    <w:rsid w:val="00956B9B"/>
    <w:rsid w:val="009821DA"/>
    <w:rsid w:val="00990DBB"/>
    <w:rsid w:val="00997A25"/>
    <w:rsid w:val="009B4525"/>
    <w:rsid w:val="009B58F3"/>
    <w:rsid w:val="009C6D2E"/>
    <w:rsid w:val="009D05B2"/>
    <w:rsid w:val="009D2E08"/>
    <w:rsid w:val="009D5615"/>
    <w:rsid w:val="009D7A12"/>
    <w:rsid w:val="009E3FCA"/>
    <w:rsid w:val="009E4C3E"/>
    <w:rsid w:val="00A03B74"/>
    <w:rsid w:val="00A14103"/>
    <w:rsid w:val="00A23CD3"/>
    <w:rsid w:val="00A512C9"/>
    <w:rsid w:val="00A56E45"/>
    <w:rsid w:val="00AA4177"/>
    <w:rsid w:val="00AA4C8F"/>
    <w:rsid w:val="00AB39B8"/>
    <w:rsid w:val="00AE30E1"/>
    <w:rsid w:val="00AF117A"/>
    <w:rsid w:val="00AF3EEF"/>
    <w:rsid w:val="00AF635C"/>
    <w:rsid w:val="00AF6A67"/>
    <w:rsid w:val="00B00F33"/>
    <w:rsid w:val="00B04609"/>
    <w:rsid w:val="00B0464D"/>
    <w:rsid w:val="00B31D63"/>
    <w:rsid w:val="00B74A7B"/>
    <w:rsid w:val="00BA2B67"/>
    <w:rsid w:val="00BB5472"/>
    <w:rsid w:val="00BD26A2"/>
    <w:rsid w:val="00BD5E7F"/>
    <w:rsid w:val="00BE05C7"/>
    <w:rsid w:val="00C02D33"/>
    <w:rsid w:val="00C14C87"/>
    <w:rsid w:val="00C26A63"/>
    <w:rsid w:val="00C50709"/>
    <w:rsid w:val="00C553AC"/>
    <w:rsid w:val="00C66D30"/>
    <w:rsid w:val="00CA399E"/>
    <w:rsid w:val="00CC0D4A"/>
    <w:rsid w:val="00CC30E2"/>
    <w:rsid w:val="00CC45F6"/>
    <w:rsid w:val="00CF3400"/>
    <w:rsid w:val="00CF7E9E"/>
    <w:rsid w:val="00D062B3"/>
    <w:rsid w:val="00D1304E"/>
    <w:rsid w:val="00D233F7"/>
    <w:rsid w:val="00D27FB9"/>
    <w:rsid w:val="00D35E6E"/>
    <w:rsid w:val="00D479AF"/>
    <w:rsid w:val="00D5712C"/>
    <w:rsid w:val="00D66115"/>
    <w:rsid w:val="00D73FBB"/>
    <w:rsid w:val="00D87F9D"/>
    <w:rsid w:val="00D95835"/>
    <w:rsid w:val="00DE4ED2"/>
    <w:rsid w:val="00DF6DD7"/>
    <w:rsid w:val="00E339F6"/>
    <w:rsid w:val="00E36614"/>
    <w:rsid w:val="00E463F1"/>
    <w:rsid w:val="00E47707"/>
    <w:rsid w:val="00E539BD"/>
    <w:rsid w:val="00E549E7"/>
    <w:rsid w:val="00E65F5A"/>
    <w:rsid w:val="00E66E14"/>
    <w:rsid w:val="00E74D98"/>
    <w:rsid w:val="00E75A2E"/>
    <w:rsid w:val="00EF469F"/>
    <w:rsid w:val="00F0299E"/>
    <w:rsid w:val="00F10DC9"/>
    <w:rsid w:val="00F16F41"/>
    <w:rsid w:val="00F26BE9"/>
    <w:rsid w:val="00F302DA"/>
    <w:rsid w:val="00F428C8"/>
    <w:rsid w:val="00F85CD8"/>
    <w:rsid w:val="00F8742E"/>
    <w:rsid w:val="00FA544A"/>
    <w:rsid w:val="00FB517F"/>
    <w:rsid w:val="00FB6CA3"/>
    <w:rsid w:val="00FD1464"/>
    <w:rsid w:val="00FE0797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D9F7FB"/>
  <w15:docId w15:val="{52C5A068-A74A-4B86-BA07-E9090B0A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84" w:lineRule="atLeast"/>
    </w:pPr>
    <w:rPr>
      <w:rFonts w:ascii="Arial" w:hAnsi="Arial"/>
      <w:lang w:val="nl-N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pacing w:val="-3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pacing w:val="-3"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  <w:spacing w:val="3"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Cs/>
      <w:sz w:val="1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Cs/>
      <w:iCs/>
      <w:sz w:val="18"/>
      <w:szCs w:val="26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Cs/>
      <w:sz w:val="18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18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Cs/>
      <w:sz w:val="18"/>
      <w:szCs w:val="24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cs="Arial"/>
      <w:sz w:val="18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703"/>
        <w:tab w:val="right" w:pos="9406"/>
      </w:tabs>
    </w:pPr>
  </w:style>
  <w:style w:type="paragraph" w:styleId="Pidipagina">
    <w:name w:val="footer"/>
    <w:basedOn w:val="Normale"/>
    <w:pPr>
      <w:keepNext/>
      <w:spacing w:line="213" w:lineRule="atLeast"/>
    </w:pPr>
    <w:rPr>
      <w:sz w:val="13"/>
    </w:rPr>
  </w:style>
  <w:style w:type="paragraph" w:customStyle="1" w:styleId="kopjes">
    <w:name w:val="kopjes"/>
    <w:pPr>
      <w:keepNext/>
      <w:keepLines/>
      <w:suppressAutoHyphens/>
      <w:spacing w:before="46" w:line="213" w:lineRule="atLeast"/>
      <w:jc w:val="right"/>
    </w:pPr>
    <w:rPr>
      <w:rFonts w:ascii="Arial" w:hAnsi="Arial"/>
      <w:spacing w:val="4"/>
      <w:sz w:val="13"/>
      <w:lang w:val="en-GB"/>
    </w:rPr>
  </w:style>
  <w:style w:type="paragraph" w:customStyle="1" w:styleId="afzender">
    <w:name w:val="afzender"/>
    <w:pPr>
      <w:spacing w:line="284" w:lineRule="atLeast"/>
    </w:pPr>
    <w:rPr>
      <w:rFonts w:ascii="Arial" w:hAnsi="Arial"/>
      <w:noProof/>
      <w:spacing w:val="6"/>
      <w:sz w:val="16"/>
    </w:rPr>
  </w:style>
  <w:style w:type="paragraph" w:customStyle="1" w:styleId="Kopje1">
    <w:name w:val="Kopje1"/>
    <w:basedOn w:val="kopjes"/>
    <w:pPr>
      <w:spacing w:before="40"/>
    </w:pPr>
  </w:style>
  <w:style w:type="paragraph" w:customStyle="1" w:styleId="cc">
    <w:name w:val="cc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condition">
    <w:name w:val="condition"/>
    <w:pPr>
      <w:spacing w:line="213" w:lineRule="atLeast"/>
    </w:pPr>
    <w:rPr>
      <w:rFonts w:ascii="Arial" w:hAnsi="Arial"/>
      <w:i/>
      <w:noProof/>
      <w:sz w:val="13"/>
    </w:rPr>
  </w:style>
  <w:style w:type="paragraph" w:styleId="Data">
    <w:name w:val="Date"/>
    <w:next w:val="Normale"/>
    <w:pPr>
      <w:spacing w:line="284" w:lineRule="atLeast"/>
    </w:pPr>
    <w:rPr>
      <w:rFonts w:ascii="Arial" w:hAnsi="Arial"/>
      <w:noProof/>
      <w:sz w:val="19"/>
    </w:rPr>
  </w:style>
  <w:style w:type="paragraph" w:customStyle="1" w:styleId="FaxNummer">
    <w:name w:val="FaxNummer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For">
    <w:name w:val="For"/>
    <w:pPr>
      <w:spacing w:line="284" w:lineRule="atLeast"/>
    </w:pPr>
    <w:rPr>
      <w:rFonts w:ascii="Arial" w:hAnsi="Arial"/>
      <w:noProof/>
      <w:sz w:val="19"/>
    </w:rPr>
  </w:style>
  <w:style w:type="character" w:styleId="CitazioneHTML">
    <w:name w:val="HTML Cite"/>
    <w:basedOn w:val="Carpredefinitoparagrafo"/>
    <w:rPr>
      <w:i/>
      <w:i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kopjes2">
    <w:name w:val="kopjes2"/>
    <w:pPr>
      <w:spacing w:line="284" w:lineRule="exact"/>
      <w:jc w:val="right"/>
    </w:pPr>
    <w:rPr>
      <w:rFonts w:ascii="Arial" w:hAnsi="Arial"/>
      <w:noProof/>
      <w:sz w:val="13"/>
    </w:rPr>
  </w:style>
  <w:style w:type="paragraph" w:customStyle="1" w:styleId="Labels">
    <w:name w:val="Labels"/>
    <w:pPr>
      <w:framePr w:w="815" w:wrap="around" w:vAnchor="page" w:hAnchor="page" w:x="1421" w:y="6061" w:anchorLock="1"/>
      <w:spacing w:line="60" w:lineRule="atLeast"/>
      <w:jc w:val="center"/>
    </w:pPr>
    <w:rPr>
      <w:rFonts w:ascii="Arial" w:hAnsi="Arial"/>
      <w:noProof/>
      <w:sz w:val="13"/>
    </w:rPr>
  </w:style>
  <w:style w:type="paragraph" w:customStyle="1" w:styleId="reference">
    <w:name w:val="reference"/>
    <w:pPr>
      <w:keepNext/>
      <w:keepLines/>
      <w:suppressAutoHyphens/>
      <w:spacing w:line="284" w:lineRule="atLeast"/>
    </w:pPr>
    <w:rPr>
      <w:rFonts w:ascii="Arial" w:hAnsi="Arial"/>
      <w:lang w:val="en-GB"/>
    </w:rPr>
  </w:style>
  <w:style w:type="paragraph" w:customStyle="1" w:styleId="subject">
    <w:name w:val="subject"/>
    <w:pPr>
      <w:keepNext/>
      <w:keepLines/>
      <w:suppressAutoHyphens/>
      <w:spacing w:line="284" w:lineRule="atLeast"/>
    </w:pPr>
    <w:rPr>
      <w:rFonts w:ascii="Arial" w:hAnsi="Arial"/>
      <w:sz w:val="19"/>
      <w:lang w:val="en-GB"/>
    </w:rPr>
  </w:style>
  <w:style w:type="paragraph" w:customStyle="1" w:styleId="to">
    <w:name w:val="to"/>
    <w:pPr>
      <w:keepNext/>
      <w:keepLines/>
      <w:suppressAutoHyphens/>
      <w:spacing w:line="284" w:lineRule="atLeast"/>
    </w:pPr>
    <w:rPr>
      <w:rFonts w:ascii="Arial" w:hAnsi="Arial"/>
      <w:noProof/>
      <w:sz w:val="19"/>
    </w:rPr>
  </w:style>
  <w:style w:type="paragraph" w:styleId="Sommario1">
    <w:name w:val="toc 1"/>
    <w:basedOn w:val="Normale"/>
    <w:next w:val="Normale"/>
    <w:semiHidden/>
  </w:style>
  <w:style w:type="paragraph" w:styleId="Sommario2">
    <w:name w:val="toc 2"/>
    <w:basedOn w:val="Normale"/>
    <w:next w:val="Normale"/>
    <w:semiHidden/>
    <w:pPr>
      <w:ind w:left="200"/>
    </w:pPr>
  </w:style>
  <w:style w:type="paragraph" w:styleId="Sommario3">
    <w:name w:val="toc 3"/>
    <w:basedOn w:val="Normale"/>
    <w:next w:val="Normale"/>
    <w:semiHidden/>
    <w:pPr>
      <w:ind w:left="400"/>
    </w:p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  <w:style w:type="paragraph" w:styleId="Paragrafoelenco">
    <w:name w:val="List Paragraph"/>
    <w:basedOn w:val="Normale"/>
    <w:uiPriority w:val="34"/>
    <w:qFormat/>
    <w:rsid w:val="002A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mmoetIta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ammoet\Corporate%20Identity\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8394C-75A4-491B-8434-7EA775BA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UkBlank.dot</vt:lpstr>
      <vt:lpstr>UkBlank.dot</vt:lpstr>
    </vt:vector>
  </TitlesOfParts>
  <Manager>Mammoet</Manager>
  <Company>Mammoet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UkBlank.dot</dc:title>
  <dc:subject>Mammoet Coorporate Identity</dc:subject>
  <dc:creator>Tania Zamuner</dc:creator>
  <dc:description>Mammoet Coorporate Identity - Blank</dc:description>
  <cp:lastModifiedBy>Donna Olga</cp:lastModifiedBy>
  <cp:revision>3</cp:revision>
  <cp:lastPrinted>2000-12-01T09:02:00Z</cp:lastPrinted>
  <dcterms:created xsi:type="dcterms:W3CDTF">2018-02-12T09:53:00Z</dcterms:created>
  <dcterms:modified xsi:type="dcterms:W3CDTF">2018-02-12T09:53:00Z</dcterms:modified>
  <cp:category>Mammoet Coorporate Identity</cp:category>
</cp:coreProperties>
</file>