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FBA1" w14:textId="77777777" w:rsidR="00756DB2" w:rsidRDefault="00756DB2" w:rsidP="00756DB2">
      <w:pPr>
        <w:rPr>
          <w:color w:val="FF0000"/>
          <w:lang w:val="en-GB"/>
        </w:rPr>
      </w:pPr>
    </w:p>
    <w:p w14:paraId="775C1312" w14:textId="77777777" w:rsidR="006D76BC" w:rsidRDefault="006D76BC" w:rsidP="00756DB2">
      <w:pPr>
        <w:rPr>
          <w:color w:val="FF0000"/>
          <w:lang w:val="en-GB"/>
        </w:rPr>
      </w:pPr>
    </w:p>
    <w:p w14:paraId="21AF2A61" w14:textId="5E9FFC15" w:rsidR="00D26AD4" w:rsidRDefault="00FB4512" w:rsidP="00930E6E">
      <w:pPr>
        <w:jc w:val="center"/>
        <w:rPr>
          <w:rFonts w:asciiTheme="minorHAnsi" w:hAnsiTheme="minorHAnsi"/>
          <w:b/>
          <w:color w:val="C00000"/>
          <w:sz w:val="44"/>
          <w:szCs w:val="44"/>
          <w:lang w:val="it-IT"/>
        </w:rPr>
      </w:pPr>
      <w:r>
        <w:rPr>
          <w:rFonts w:asciiTheme="minorHAnsi" w:hAnsiTheme="minorHAnsi"/>
          <w:b/>
          <w:color w:val="C00000"/>
          <w:sz w:val="44"/>
          <w:szCs w:val="44"/>
          <w:lang w:val="it-IT"/>
        </w:rPr>
        <w:t xml:space="preserve">MAMMOET </w:t>
      </w:r>
      <w:r w:rsidR="00D34829">
        <w:rPr>
          <w:rFonts w:asciiTheme="minorHAnsi" w:hAnsiTheme="minorHAnsi"/>
          <w:b/>
          <w:color w:val="C00000"/>
          <w:sz w:val="44"/>
          <w:szCs w:val="44"/>
          <w:lang w:val="it-IT"/>
        </w:rPr>
        <w:t xml:space="preserve">PER LE </w:t>
      </w:r>
      <w:r w:rsidR="007D380A">
        <w:rPr>
          <w:rFonts w:asciiTheme="minorHAnsi" w:hAnsiTheme="minorHAnsi"/>
          <w:b/>
          <w:color w:val="C00000"/>
          <w:sz w:val="44"/>
          <w:szCs w:val="44"/>
          <w:lang w:val="it-IT"/>
        </w:rPr>
        <w:t xml:space="preserve">RINNOVATE </w:t>
      </w:r>
      <w:r w:rsidR="00D34829">
        <w:rPr>
          <w:rFonts w:asciiTheme="minorHAnsi" w:hAnsiTheme="minorHAnsi"/>
          <w:b/>
          <w:color w:val="C00000"/>
          <w:sz w:val="44"/>
          <w:szCs w:val="44"/>
          <w:lang w:val="it-IT"/>
        </w:rPr>
        <w:t>INFRASTRUTTURE DELLA MOBILIT</w:t>
      </w:r>
      <w:r w:rsidR="00D34829">
        <w:rPr>
          <w:rFonts w:asciiTheme="minorHAnsi" w:hAnsiTheme="minorHAnsi" w:cstheme="minorHAnsi"/>
          <w:b/>
          <w:color w:val="C00000"/>
          <w:sz w:val="44"/>
          <w:szCs w:val="44"/>
          <w:lang w:val="it-IT"/>
        </w:rPr>
        <w:t>À</w:t>
      </w:r>
      <w:r w:rsidR="007D380A">
        <w:rPr>
          <w:rFonts w:asciiTheme="minorHAnsi" w:hAnsiTheme="minorHAnsi"/>
          <w:b/>
          <w:color w:val="C00000"/>
          <w:sz w:val="44"/>
          <w:szCs w:val="44"/>
          <w:lang w:val="it-IT"/>
        </w:rPr>
        <w:t xml:space="preserve"> FERROVIARIA</w:t>
      </w:r>
    </w:p>
    <w:p w14:paraId="52A8A24B" w14:textId="77777777" w:rsidR="00FB4512" w:rsidRDefault="00FB4512" w:rsidP="007D380A">
      <w:pPr>
        <w:jc w:val="center"/>
        <w:rPr>
          <w:rFonts w:asciiTheme="minorHAnsi" w:hAnsiTheme="minorHAnsi"/>
          <w:b/>
          <w:color w:val="C00000"/>
          <w:sz w:val="44"/>
          <w:szCs w:val="44"/>
          <w:lang w:val="it-IT"/>
        </w:rPr>
      </w:pPr>
    </w:p>
    <w:p w14:paraId="626BF330" w14:textId="7170D682" w:rsidR="00275F0A" w:rsidRDefault="007D380A" w:rsidP="007D380A">
      <w:pPr>
        <w:jc w:val="center"/>
        <w:rPr>
          <w:rFonts w:asciiTheme="minorHAnsi" w:hAnsiTheme="minorHAnsi"/>
          <w:b/>
          <w:i/>
          <w:color w:val="C00000"/>
          <w:sz w:val="32"/>
          <w:szCs w:val="32"/>
          <w:lang w:val="it-IT"/>
        </w:rPr>
      </w:pPr>
      <w:r>
        <w:rPr>
          <w:rFonts w:asciiTheme="minorHAnsi" w:hAnsiTheme="minorHAnsi"/>
          <w:b/>
          <w:i/>
          <w:color w:val="C00000"/>
          <w:sz w:val="32"/>
          <w:szCs w:val="32"/>
          <w:lang w:val="it-IT"/>
        </w:rPr>
        <w:t>L</w:t>
      </w:r>
      <w:r w:rsidRPr="007D380A">
        <w:rPr>
          <w:rFonts w:asciiTheme="minorHAnsi" w:hAnsiTheme="minorHAnsi"/>
          <w:b/>
          <w:i/>
          <w:color w:val="C00000"/>
          <w:sz w:val="32"/>
          <w:szCs w:val="32"/>
          <w:lang w:val="it-IT"/>
        </w:rPr>
        <w:t>a spinta alla riduzione dell’impatto ambientale dei trasporti sta facendo rifiorire la mobilità su rotaia</w:t>
      </w:r>
      <w:r>
        <w:rPr>
          <w:rFonts w:asciiTheme="minorHAnsi" w:hAnsiTheme="minorHAnsi"/>
          <w:b/>
          <w:i/>
          <w:color w:val="C00000"/>
          <w:sz w:val="32"/>
          <w:szCs w:val="32"/>
          <w:lang w:val="it-IT"/>
        </w:rPr>
        <w:t>: Mammoet apporta a queste opere il suo approccio ingegneristico</w:t>
      </w:r>
    </w:p>
    <w:p w14:paraId="3A96A971" w14:textId="77777777" w:rsidR="007D380A" w:rsidRDefault="007D380A" w:rsidP="007D380A">
      <w:pPr>
        <w:jc w:val="center"/>
        <w:rPr>
          <w:rFonts w:asciiTheme="minorHAnsi" w:hAnsiTheme="minorHAnsi"/>
          <w:sz w:val="28"/>
          <w:szCs w:val="28"/>
          <w:lang w:val="it-IT"/>
        </w:rPr>
      </w:pPr>
    </w:p>
    <w:p w14:paraId="4E721976" w14:textId="2B107A18" w:rsidR="00EF22DD" w:rsidRDefault="00EF22DD" w:rsidP="00275F0A">
      <w:pPr>
        <w:jc w:val="both"/>
        <w:rPr>
          <w:rFonts w:asciiTheme="minorHAnsi" w:hAnsiTheme="minorHAnsi"/>
          <w:sz w:val="28"/>
          <w:szCs w:val="28"/>
          <w:lang w:val="it-IT"/>
        </w:rPr>
      </w:pPr>
      <w:r>
        <w:rPr>
          <w:rFonts w:asciiTheme="minorHAnsi" w:hAnsiTheme="minorHAnsi"/>
          <w:sz w:val="28"/>
          <w:szCs w:val="28"/>
          <w:lang w:val="it-IT"/>
        </w:rPr>
        <w:t xml:space="preserve">Milano, </w:t>
      </w:r>
      <w:r w:rsidR="00F6351F">
        <w:rPr>
          <w:rFonts w:asciiTheme="minorHAnsi" w:hAnsiTheme="minorHAnsi"/>
          <w:sz w:val="28"/>
          <w:szCs w:val="28"/>
          <w:lang w:val="it-IT"/>
        </w:rPr>
        <w:t>30</w:t>
      </w:r>
      <w:r>
        <w:rPr>
          <w:rFonts w:asciiTheme="minorHAnsi" w:hAnsiTheme="minorHAnsi"/>
          <w:sz w:val="28"/>
          <w:szCs w:val="28"/>
          <w:lang w:val="it-IT"/>
        </w:rPr>
        <w:t xml:space="preserve"> </w:t>
      </w:r>
      <w:r w:rsidR="007D380A">
        <w:rPr>
          <w:rFonts w:asciiTheme="minorHAnsi" w:hAnsiTheme="minorHAnsi"/>
          <w:sz w:val="28"/>
          <w:szCs w:val="28"/>
          <w:lang w:val="it-IT"/>
        </w:rPr>
        <w:t>giugno</w:t>
      </w:r>
      <w:r>
        <w:rPr>
          <w:rFonts w:asciiTheme="minorHAnsi" w:hAnsiTheme="minorHAnsi"/>
          <w:sz w:val="28"/>
          <w:szCs w:val="28"/>
          <w:lang w:val="it-IT"/>
        </w:rPr>
        <w:t xml:space="preserve"> 2021. </w:t>
      </w:r>
      <w:r w:rsidR="007D380A">
        <w:rPr>
          <w:rFonts w:asciiTheme="minorHAnsi" w:hAnsiTheme="minorHAnsi"/>
          <w:sz w:val="28"/>
          <w:szCs w:val="28"/>
          <w:lang w:val="it-IT"/>
        </w:rPr>
        <w:t>I lavori per io rinnovo delle infrastrutture ferroviarie nel mondo più avanzato</w:t>
      </w:r>
      <w:r w:rsidR="001B5834">
        <w:rPr>
          <w:rFonts w:asciiTheme="minorHAnsi" w:hAnsiTheme="minorHAnsi"/>
          <w:sz w:val="28"/>
          <w:szCs w:val="28"/>
          <w:lang w:val="it-IT"/>
        </w:rPr>
        <w:t xml:space="preserve"> avvengono in aree fortemente costruite e con un gran numero di interferenze, sia statiche (altre opere e strutture) che dinamiche (traffico veicolare intenso). Per ridurre gli impatti in termini di disagi, la tendenza è quella di ricorrere </w:t>
      </w:r>
      <w:r w:rsidR="001B5834" w:rsidRPr="008E257A">
        <w:rPr>
          <w:rFonts w:asciiTheme="minorHAnsi" w:hAnsiTheme="minorHAnsi"/>
          <w:sz w:val="28"/>
          <w:szCs w:val="28"/>
          <w:lang w:val="it-IT"/>
        </w:rPr>
        <w:t>a componenti prefabbricati di grandi dimensioni, restringendo l’apertura dei cantieri a pochi giorni o poche ore. Solo un approccio ingegneristico complessivo all’avvicinamento e all’installazione di questi componenti può però garantire il raggiungimento degli obiettivi, tenendo sotto controllo i costi e i rischi.</w:t>
      </w:r>
      <w:r w:rsidR="001B5834">
        <w:rPr>
          <w:rFonts w:asciiTheme="minorHAnsi" w:hAnsiTheme="minorHAnsi"/>
          <w:sz w:val="28"/>
          <w:szCs w:val="28"/>
          <w:lang w:val="it-IT"/>
        </w:rPr>
        <w:t xml:space="preserve"> </w:t>
      </w:r>
    </w:p>
    <w:p w14:paraId="5BB56F0F" w14:textId="77777777" w:rsidR="001B5834" w:rsidRDefault="001B5834" w:rsidP="00275F0A">
      <w:pPr>
        <w:jc w:val="both"/>
        <w:rPr>
          <w:rFonts w:asciiTheme="minorHAnsi" w:hAnsiTheme="minorHAnsi"/>
          <w:sz w:val="28"/>
          <w:szCs w:val="28"/>
          <w:lang w:val="it-IT"/>
        </w:rPr>
      </w:pPr>
    </w:p>
    <w:p w14:paraId="2B0962C1" w14:textId="7F6E46AD" w:rsidR="002904CB" w:rsidRPr="002904CB" w:rsidRDefault="002904CB" w:rsidP="00275F0A">
      <w:pPr>
        <w:jc w:val="both"/>
        <w:rPr>
          <w:rFonts w:asciiTheme="minorHAnsi" w:hAnsiTheme="minorHAnsi"/>
          <w:b/>
          <w:sz w:val="28"/>
          <w:szCs w:val="28"/>
          <w:lang w:val="it-IT"/>
        </w:rPr>
      </w:pPr>
      <w:r w:rsidRPr="002904CB">
        <w:rPr>
          <w:rFonts w:asciiTheme="minorHAnsi" w:hAnsiTheme="minorHAnsi"/>
          <w:b/>
          <w:sz w:val="28"/>
          <w:szCs w:val="28"/>
          <w:lang w:val="it-IT"/>
        </w:rPr>
        <w:t>Un ponte ferroviario in 56 ore</w:t>
      </w:r>
    </w:p>
    <w:p w14:paraId="221E4C9F" w14:textId="77777777" w:rsidR="002904CB" w:rsidRDefault="002904CB" w:rsidP="00275F0A">
      <w:pPr>
        <w:jc w:val="both"/>
        <w:rPr>
          <w:rFonts w:asciiTheme="minorHAnsi" w:hAnsiTheme="minorHAnsi"/>
          <w:sz w:val="28"/>
          <w:szCs w:val="28"/>
          <w:lang w:val="it-IT"/>
        </w:rPr>
      </w:pPr>
    </w:p>
    <w:p w14:paraId="448B9492" w14:textId="5906C034" w:rsidR="00105C47" w:rsidRDefault="00105C47" w:rsidP="00275F0A">
      <w:pPr>
        <w:jc w:val="both"/>
        <w:rPr>
          <w:rFonts w:asciiTheme="minorHAnsi" w:hAnsiTheme="minorHAnsi"/>
          <w:sz w:val="28"/>
          <w:szCs w:val="28"/>
          <w:lang w:val="it-IT"/>
        </w:rPr>
      </w:pPr>
      <w:r>
        <w:rPr>
          <w:rFonts w:asciiTheme="minorHAnsi" w:hAnsiTheme="minorHAnsi"/>
          <w:sz w:val="28"/>
          <w:szCs w:val="28"/>
          <w:lang w:val="it-IT"/>
        </w:rPr>
        <w:t xml:space="preserve">Mammoet </w:t>
      </w:r>
      <w:r w:rsidR="007D380A">
        <w:rPr>
          <w:rFonts w:asciiTheme="minorHAnsi" w:hAnsiTheme="minorHAnsi"/>
          <w:sz w:val="28"/>
          <w:szCs w:val="28"/>
          <w:lang w:val="it-IT"/>
        </w:rPr>
        <w:t xml:space="preserve">è recentemente intervenuta </w:t>
      </w:r>
      <w:r>
        <w:rPr>
          <w:rFonts w:asciiTheme="minorHAnsi" w:hAnsiTheme="minorHAnsi"/>
          <w:sz w:val="28"/>
          <w:szCs w:val="28"/>
          <w:lang w:val="it-IT"/>
        </w:rPr>
        <w:t xml:space="preserve">nel progetto del ponte ferroviario della rotonda di Hardengreen in Scozia sulla </w:t>
      </w:r>
      <w:r w:rsidR="00D676FD">
        <w:rPr>
          <w:rFonts w:asciiTheme="minorHAnsi" w:hAnsiTheme="minorHAnsi"/>
          <w:sz w:val="28"/>
          <w:szCs w:val="28"/>
          <w:lang w:val="it-IT"/>
        </w:rPr>
        <w:t>riattivata</w:t>
      </w:r>
      <w:r>
        <w:rPr>
          <w:rFonts w:asciiTheme="minorHAnsi" w:hAnsiTheme="minorHAnsi"/>
          <w:sz w:val="28"/>
          <w:szCs w:val="28"/>
          <w:lang w:val="it-IT"/>
        </w:rPr>
        <w:t xml:space="preserve"> linea ferroviaria </w:t>
      </w:r>
      <w:r w:rsidR="00D676FD">
        <w:rPr>
          <w:rFonts w:asciiTheme="minorHAnsi" w:hAnsiTheme="minorHAnsi"/>
          <w:sz w:val="28"/>
          <w:szCs w:val="28"/>
          <w:lang w:val="it-IT"/>
        </w:rPr>
        <w:t>Edimburgo-</w:t>
      </w:r>
      <w:r w:rsidR="00D676FD" w:rsidRPr="00D676FD">
        <w:rPr>
          <w:rFonts w:asciiTheme="minorHAnsi" w:hAnsiTheme="minorHAnsi"/>
          <w:sz w:val="28"/>
          <w:szCs w:val="28"/>
          <w:lang w:val="it-IT"/>
        </w:rPr>
        <w:t>Tweedbank</w:t>
      </w:r>
      <w:r w:rsidR="00D676FD">
        <w:rPr>
          <w:rFonts w:asciiTheme="minorHAnsi" w:hAnsiTheme="minorHAnsi"/>
          <w:sz w:val="28"/>
          <w:szCs w:val="28"/>
          <w:lang w:val="it-IT"/>
        </w:rPr>
        <w:t xml:space="preserve">. La rotonda è estremamente trafficata durante i giorni lavorativi per cui </w:t>
      </w:r>
      <w:r w:rsidR="002904CB">
        <w:rPr>
          <w:rFonts w:asciiTheme="minorHAnsi" w:hAnsiTheme="minorHAnsi"/>
          <w:sz w:val="28"/>
          <w:szCs w:val="28"/>
          <w:lang w:val="it-IT"/>
        </w:rPr>
        <w:t>i lavori più invasivi dovevano essere effettuati nel fine settimana, quando la rotonda poteva essere chiusa. Il ponte ferroviario veniva così realizzato in due tempi: prima i piloni e le rampe di accesso, poi la collocazione di quattro travi in cemento armato del peso di 107 tonnellate che avrebbero costituito la struttura portante del ponte. Il tempo imposto per l’installazione era di 56 ore, tra il venerdì notte e il lunedì all’alba, compreso montaggio e smontaggio delle apparecchiature necessarie, tra cui le gru.</w:t>
      </w:r>
    </w:p>
    <w:p w14:paraId="0DA1BFC1" w14:textId="77777777" w:rsidR="008E257A" w:rsidRDefault="008E257A" w:rsidP="00275F0A">
      <w:pPr>
        <w:jc w:val="both"/>
        <w:rPr>
          <w:rFonts w:asciiTheme="minorHAnsi" w:hAnsiTheme="minorHAnsi"/>
          <w:sz w:val="28"/>
          <w:szCs w:val="28"/>
          <w:lang w:val="it-IT"/>
        </w:rPr>
      </w:pPr>
    </w:p>
    <w:p w14:paraId="495ABAEA" w14:textId="38109D6B" w:rsidR="002904CB" w:rsidRDefault="007D380A" w:rsidP="00275F0A">
      <w:pPr>
        <w:jc w:val="both"/>
        <w:rPr>
          <w:rFonts w:asciiTheme="minorHAnsi" w:hAnsiTheme="minorHAnsi"/>
          <w:sz w:val="28"/>
          <w:szCs w:val="28"/>
          <w:lang w:val="it-IT"/>
        </w:rPr>
      </w:pPr>
      <w:r>
        <w:rPr>
          <w:rFonts w:asciiTheme="minorHAnsi" w:hAnsiTheme="minorHAnsi"/>
          <w:sz w:val="28"/>
          <w:szCs w:val="28"/>
          <w:lang w:val="it-IT"/>
        </w:rPr>
        <w:t>L</w:t>
      </w:r>
      <w:r w:rsidR="002904CB">
        <w:rPr>
          <w:rFonts w:asciiTheme="minorHAnsi" w:hAnsiTheme="minorHAnsi"/>
          <w:sz w:val="28"/>
          <w:szCs w:val="28"/>
          <w:lang w:val="it-IT"/>
        </w:rPr>
        <w:t xml:space="preserve">’approccio ingegneristico fini-metodi-mezzi di Mammoet ha risolto il problema. Invece di utilizzare diverse gru per sollevare le travi, la società ha deciso di utilizzare un’unica gru, una Liebherr LMT </w:t>
      </w:r>
      <w:r w:rsidR="002904CB" w:rsidRPr="002904CB">
        <w:rPr>
          <w:rFonts w:asciiTheme="minorHAnsi" w:hAnsiTheme="minorHAnsi"/>
          <w:sz w:val="28"/>
          <w:szCs w:val="28"/>
          <w:lang w:val="it-IT"/>
        </w:rPr>
        <w:t>11200-9.1</w:t>
      </w:r>
      <w:r w:rsidR="002904CB">
        <w:rPr>
          <w:rFonts w:asciiTheme="minorHAnsi" w:hAnsiTheme="minorHAnsi"/>
          <w:sz w:val="28"/>
          <w:szCs w:val="28"/>
          <w:lang w:val="it-IT"/>
        </w:rPr>
        <w:t>, la più grande gru telescopica esistente, con una portata di 1200 tonnellate. Essendo semovente, il suo tem</w:t>
      </w:r>
      <w:r w:rsidR="00255B81">
        <w:rPr>
          <w:rFonts w:asciiTheme="minorHAnsi" w:hAnsiTheme="minorHAnsi"/>
          <w:sz w:val="28"/>
          <w:szCs w:val="28"/>
          <w:lang w:val="it-IT"/>
        </w:rPr>
        <w:t>po di messa in opera è di sole 6 ore, contro le 14</w:t>
      </w:r>
      <w:r w:rsidR="002904CB">
        <w:rPr>
          <w:rFonts w:asciiTheme="minorHAnsi" w:hAnsiTheme="minorHAnsi"/>
          <w:sz w:val="28"/>
          <w:szCs w:val="28"/>
          <w:lang w:val="it-IT"/>
        </w:rPr>
        <w:t xml:space="preserve"> di soluzioni equivalenti. Inoltre, grazie alla portata molto più grande del carico previsto, la gru poteva </w:t>
      </w:r>
      <w:r w:rsidR="00255B81">
        <w:rPr>
          <w:rFonts w:asciiTheme="minorHAnsi" w:hAnsiTheme="minorHAnsi"/>
          <w:sz w:val="28"/>
          <w:szCs w:val="28"/>
          <w:lang w:val="it-IT"/>
        </w:rPr>
        <w:t xml:space="preserve">installare tutte le travi da una </w:t>
      </w:r>
      <w:r w:rsidR="00255B81">
        <w:rPr>
          <w:rFonts w:asciiTheme="minorHAnsi" w:hAnsiTheme="minorHAnsi"/>
          <w:sz w:val="28"/>
          <w:szCs w:val="28"/>
          <w:lang w:val="it-IT"/>
        </w:rPr>
        <w:lastRenderedPageBreak/>
        <w:t xml:space="preserve">sola posizione, potendo operare con sbracci di diverse decine di metri. </w:t>
      </w:r>
      <w:r w:rsidR="004C789E">
        <w:rPr>
          <w:rFonts w:asciiTheme="minorHAnsi" w:hAnsiTheme="minorHAnsi"/>
          <w:sz w:val="28"/>
          <w:szCs w:val="28"/>
          <w:lang w:val="it-IT"/>
        </w:rPr>
        <w:t xml:space="preserve">Il risultato è stato un risparmio di tempo talmente notevole da consentire spazio per ogni possibile contingenza: il via è stato dato la sera del venerdì e la domenica pomeriggio non solo le travi erano al loro posto ma la gru era stata smontata e rimossa. Per i pendolari del lunedì mattina l’impressione è stata che il ponte fosse lì da sempre. </w:t>
      </w:r>
    </w:p>
    <w:p w14:paraId="69267DA2" w14:textId="77777777" w:rsidR="009867B2" w:rsidRDefault="009867B2" w:rsidP="00275F0A">
      <w:pPr>
        <w:jc w:val="both"/>
        <w:rPr>
          <w:rFonts w:asciiTheme="minorHAnsi" w:hAnsiTheme="minorHAnsi"/>
          <w:sz w:val="28"/>
          <w:szCs w:val="28"/>
          <w:lang w:val="it-IT"/>
        </w:rPr>
      </w:pPr>
    </w:p>
    <w:p w14:paraId="04AEB155" w14:textId="384EDDF4" w:rsidR="009867B2" w:rsidRPr="009867B2" w:rsidRDefault="007D380A" w:rsidP="00275F0A">
      <w:pPr>
        <w:jc w:val="both"/>
        <w:rPr>
          <w:rFonts w:asciiTheme="minorHAnsi" w:hAnsiTheme="minorHAnsi"/>
          <w:b/>
          <w:sz w:val="28"/>
          <w:szCs w:val="28"/>
          <w:lang w:val="it-IT"/>
        </w:rPr>
      </w:pPr>
      <w:r>
        <w:rPr>
          <w:rFonts w:asciiTheme="minorHAnsi" w:hAnsiTheme="minorHAnsi"/>
          <w:b/>
          <w:sz w:val="28"/>
          <w:szCs w:val="28"/>
          <w:lang w:val="it-IT"/>
        </w:rPr>
        <w:t>Un tunnel ferroviario senza interrompere la circolazione</w:t>
      </w:r>
    </w:p>
    <w:p w14:paraId="7BBB94EB" w14:textId="77777777" w:rsidR="00EF22DD" w:rsidRDefault="00EF22DD" w:rsidP="00275F0A">
      <w:pPr>
        <w:jc w:val="both"/>
        <w:rPr>
          <w:rFonts w:asciiTheme="minorHAnsi" w:hAnsiTheme="minorHAnsi"/>
          <w:sz w:val="28"/>
          <w:szCs w:val="28"/>
          <w:lang w:val="it-IT"/>
        </w:rPr>
      </w:pPr>
    </w:p>
    <w:p w14:paraId="664CF547" w14:textId="1145F614" w:rsidR="00EF22DD" w:rsidRDefault="004C789E" w:rsidP="00275F0A">
      <w:pPr>
        <w:jc w:val="both"/>
        <w:rPr>
          <w:rFonts w:asciiTheme="minorHAnsi" w:hAnsiTheme="minorHAnsi"/>
          <w:sz w:val="28"/>
          <w:szCs w:val="28"/>
          <w:lang w:val="it-IT"/>
        </w:rPr>
      </w:pPr>
      <w:r>
        <w:rPr>
          <w:rFonts w:asciiTheme="minorHAnsi" w:hAnsiTheme="minorHAnsi"/>
          <w:sz w:val="28"/>
          <w:szCs w:val="28"/>
          <w:lang w:val="it-IT"/>
        </w:rPr>
        <w:t xml:space="preserve">Dall’installazione di un ponte ferroviario in un weekend alla rimozione di un sovrappasso senza interrompere la circolazione dei treni il passo non è breve, a meno di chiamarsi Mammoet. Al centro di Montreal, capitale dello stato canadese del Quebec, il Turcot Interchange è un nodo intermodale costruito a metà degli anni sessanta con un traffico giornaliero di 300.000 veicoli. A metà degli anni 2010 i segni di degrado erano diventati evidenti e la municipalità di Montreal si lanciò nel rifacimento dell’intera opera. La sfida </w:t>
      </w:r>
      <w:r w:rsidR="003B5901">
        <w:rPr>
          <w:rFonts w:asciiTheme="minorHAnsi" w:hAnsiTheme="minorHAnsi"/>
          <w:sz w:val="28"/>
          <w:szCs w:val="28"/>
          <w:lang w:val="it-IT"/>
        </w:rPr>
        <w:t xml:space="preserve">era quella di </w:t>
      </w:r>
      <w:r w:rsidR="003B5901" w:rsidRPr="008E257A">
        <w:rPr>
          <w:rFonts w:asciiTheme="minorHAnsi" w:hAnsiTheme="minorHAnsi"/>
          <w:sz w:val="28"/>
          <w:szCs w:val="28"/>
          <w:lang w:val="it-IT"/>
        </w:rPr>
        <w:t xml:space="preserve">limitare al minimo effetti </w:t>
      </w:r>
      <w:r w:rsidR="00100267" w:rsidRPr="008E257A">
        <w:rPr>
          <w:rFonts w:asciiTheme="minorHAnsi" w:hAnsiTheme="minorHAnsi"/>
          <w:sz w:val="28"/>
          <w:szCs w:val="28"/>
          <w:lang w:val="it-IT"/>
        </w:rPr>
        <w:t xml:space="preserve">negativi </w:t>
      </w:r>
      <w:r w:rsidR="003B5901" w:rsidRPr="008E257A">
        <w:rPr>
          <w:rFonts w:asciiTheme="minorHAnsi" w:hAnsiTheme="minorHAnsi"/>
          <w:sz w:val="28"/>
          <w:szCs w:val="28"/>
          <w:lang w:val="it-IT"/>
        </w:rPr>
        <w:t>sul traffico, in particolare sulla frequenza dei treni che passano sotto l’interchange. Nemmeno a farlo apposta, il manufatto più a rischio era proprio il tunnel ferroviario artificiale. Il committente scoprì presto che l’unica azienda</w:t>
      </w:r>
      <w:r w:rsidR="003B5901">
        <w:rPr>
          <w:rFonts w:asciiTheme="minorHAnsi" w:hAnsiTheme="minorHAnsi"/>
          <w:sz w:val="28"/>
          <w:szCs w:val="28"/>
          <w:lang w:val="it-IT"/>
        </w:rPr>
        <w:t xml:space="preserve"> in possesso della soluzione in grado di rimuovere il tunnel senza impattare sul passaggio dei convogli era Mammoet. Esaminata la situazione con approccio ingegneristico, </w:t>
      </w:r>
      <w:r w:rsidR="003B5901" w:rsidRPr="008E257A">
        <w:rPr>
          <w:rFonts w:asciiTheme="minorHAnsi" w:hAnsiTheme="minorHAnsi"/>
          <w:sz w:val="28"/>
          <w:szCs w:val="28"/>
          <w:lang w:val="it-IT"/>
        </w:rPr>
        <w:t>l’azienda ha stabilit</w:t>
      </w:r>
      <w:r w:rsidR="00100267" w:rsidRPr="008E257A">
        <w:rPr>
          <w:rFonts w:asciiTheme="minorHAnsi" w:hAnsiTheme="minorHAnsi"/>
          <w:sz w:val="28"/>
          <w:szCs w:val="28"/>
          <w:lang w:val="it-IT"/>
        </w:rPr>
        <w:t>o</w:t>
      </w:r>
      <w:r w:rsidR="003B5901" w:rsidRPr="008E257A">
        <w:rPr>
          <w:rFonts w:asciiTheme="minorHAnsi" w:hAnsiTheme="minorHAnsi"/>
          <w:sz w:val="28"/>
          <w:szCs w:val="28"/>
          <w:lang w:val="it-IT"/>
        </w:rPr>
        <w:t xml:space="preserve"> che la metodologia </w:t>
      </w:r>
      <w:r w:rsidR="003B5901">
        <w:rPr>
          <w:rFonts w:asciiTheme="minorHAnsi" w:hAnsiTheme="minorHAnsi"/>
          <w:sz w:val="28"/>
          <w:szCs w:val="28"/>
          <w:lang w:val="it-IT"/>
        </w:rPr>
        <w:t xml:space="preserve">migliore sarebbe stata sezionare il tunnel e agganciare ad un traliccio a ponte (gantry) costruito sul posto e montato su SPMT ogni sezione per poi spostarla in un’area distante per la demolizione. </w:t>
      </w:r>
    </w:p>
    <w:p w14:paraId="7D26D26B" w14:textId="77777777" w:rsidR="003B5901" w:rsidRDefault="003B5901" w:rsidP="00275F0A">
      <w:pPr>
        <w:jc w:val="both"/>
        <w:rPr>
          <w:rFonts w:asciiTheme="minorHAnsi" w:hAnsiTheme="minorHAnsi"/>
          <w:sz w:val="28"/>
          <w:szCs w:val="28"/>
          <w:lang w:val="it-IT"/>
        </w:rPr>
      </w:pPr>
    </w:p>
    <w:p w14:paraId="55635B77" w14:textId="10EB97CD" w:rsidR="003B5901" w:rsidRDefault="003B5901" w:rsidP="00275F0A">
      <w:pPr>
        <w:jc w:val="both"/>
        <w:rPr>
          <w:rFonts w:asciiTheme="minorHAnsi" w:hAnsiTheme="minorHAnsi"/>
          <w:sz w:val="28"/>
          <w:szCs w:val="28"/>
          <w:lang w:val="it-IT"/>
        </w:rPr>
      </w:pPr>
      <w:r>
        <w:rPr>
          <w:rFonts w:asciiTheme="minorHAnsi" w:hAnsiTheme="minorHAnsi"/>
          <w:sz w:val="28"/>
          <w:szCs w:val="28"/>
          <w:lang w:val="it-IT"/>
        </w:rPr>
        <w:t xml:space="preserve">Sulla linea ferroviaria passa un treno ogni 10/15 minuti 24/7, così per ogni sezione Mammoet ha impiegato una notte ad agganciare il pezzo al traliccio e tagliare il cemento armato. La notte successiva, ad un segnale della </w:t>
      </w:r>
      <w:r w:rsidR="000809B5" w:rsidRPr="008E257A">
        <w:rPr>
          <w:rFonts w:asciiTheme="minorHAnsi" w:hAnsiTheme="minorHAnsi"/>
          <w:sz w:val="28"/>
          <w:szCs w:val="28"/>
          <w:lang w:val="it-IT"/>
        </w:rPr>
        <w:t>c</w:t>
      </w:r>
      <w:r w:rsidRPr="008E257A">
        <w:rPr>
          <w:rFonts w:asciiTheme="minorHAnsi" w:hAnsiTheme="minorHAnsi"/>
          <w:sz w:val="28"/>
          <w:szCs w:val="28"/>
          <w:lang w:val="it-IT"/>
        </w:rPr>
        <w:t>entrale d</w:t>
      </w:r>
      <w:r w:rsidR="00100267" w:rsidRPr="008E257A">
        <w:rPr>
          <w:rFonts w:asciiTheme="minorHAnsi" w:hAnsiTheme="minorHAnsi"/>
          <w:sz w:val="28"/>
          <w:szCs w:val="28"/>
          <w:lang w:val="it-IT"/>
        </w:rPr>
        <w:t>i</w:t>
      </w:r>
      <w:r w:rsidRPr="008E257A">
        <w:rPr>
          <w:rFonts w:asciiTheme="minorHAnsi" w:hAnsiTheme="minorHAnsi"/>
          <w:sz w:val="28"/>
          <w:szCs w:val="28"/>
          <w:lang w:val="it-IT"/>
        </w:rPr>
        <w:t xml:space="preserve"> controllo</w:t>
      </w:r>
      <w:r>
        <w:rPr>
          <w:rFonts w:asciiTheme="minorHAnsi" w:hAnsiTheme="minorHAnsi"/>
          <w:sz w:val="28"/>
          <w:szCs w:val="28"/>
          <w:lang w:val="it-IT"/>
        </w:rPr>
        <w:t xml:space="preserve"> del traffico, la sezione è stata staccata dal resto e trasportata attraverso i binari. L’operazione si è ripetuta nove volte e</w:t>
      </w:r>
      <w:r w:rsidR="000809B5">
        <w:rPr>
          <w:rFonts w:asciiTheme="minorHAnsi" w:hAnsiTheme="minorHAnsi"/>
          <w:sz w:val="28"/>
          <w:szCs w:val="28"/>
          <w:lang w:val="it-IT"/>
        </w:rPr>
        <w:t xml:space="preserve"> le sezioni, del peso ognuna di 1070 tonnellate, sono state tolte dai binari in un tempo mai superiore a 17 minuti. Nessun treno ha mai subito un ritardo a causa dei lavori.</w:t>
      </w:r>
    </w:p>
    <w:p w14:paraId="316A9304" w14:textId="51CB59CE" w:rsidR="00EF22DD" w:rsidRDefault="00EF22DD" w:rsidP="00275F0A">
      <w:pPr>
        <w:jc w:val="both"/>
        <w:rPr>
          <w:rFonts w:asciiTheme="minorHAnsi" w:hAnsiTheme="minorHAnsi"/>
          <w:sz w:val="28"/>
          <w:szCs w:val="28"/>
          <w:lang w:val="it-IT"/>
        </w:rPr>
      </w:pPr>
    </w:p>
    <w:p w14:paraId="014102E4" w14:textId="36188A25" w:rsidR="00DB6EE0" w:rsidRDefault="00DB6EE0" w:rsidP="00275F0A">
      <w:pPr>
        <w:jc w:val="both"/>
        <w:rPr>
          <w:rFonts w:asciiTheme="minorHAnsi" w:hAnsiTheme="minorHAnsi"/>
          <w:sz w:val="28"/>
          <w:szCs w:val="28"/>
          <w:lang w:val="it-IT"/>
        </w:rPr>
      </w:pPr>
    </w:p>
    <w:p w14:paraId="66787273" w14:textId="35CB963F" w:rsidR="00DB6EE0" w:rsidRDefault="00DB6EE0" w:rsidP="00275F0A">
      <w:pPr>
        <w:jc w:val="both"/>
        <w:rPr>
          <w:rFonts w:asciiTheme="minorHAnsi" w:hAnsiTheme="minorHAnsi"/>
          <w:sz w:val="28"/>
          <w:szCs w:val="28"/>
          <w:lang w:val="it-IT"/>
        </w:rPr>
      </w:pPr>
    </w:p>
    <w:p w14:paraId="5E4FBB03" w14:textId="33C650E9" w:rsidR="00DB6EE0" w:rsidRDefault="00DB6EE0" w:rsidP="00275F0A">
      <w:pPr>
        <w:jc w:val="both"/>
        <w:rPr>
          <w:rFonts w:asciiTheme="minorHAnsi" w:hAnsiTheme="minorHAnsi"/>
          <w:sz w:val="28"/>
          <w:szCs w:val="28"/>
          <w:lang w:val="it-IT"/>
        </w:rPr>
      </w:pPr>
    </w:p>
    <w:p w14:paraId="5A1AC6EC" w14:textId="4B8E3D16" w:rsidR="00DB6EE0" w:rsidRDefault="00DB6EE0" w:rsidP="00275F0A">
      <w:pPr>
        <w:jc w:val="both"/>
        <w:rPr>
          <w:rFonts w:asciiTheme="minorHAnsi" w:hAnsiTheme="minorHAnsi"/>
          <w:sz w:val="28"/>
          <w:szCs w:val="28"/>
          <w:lang w:val="it-IT"/>
        </w:rPr>
      </w:pPr>
    </w:p>
    <w:p w14:paraId="60801006" w14:textId="77777777" w:rsidR="00DB6EE0" w:rsidRDefault="00DB6EE0" w:rsidP="00275F0A">
      <w:pPr>
        <w:jc w:val="both"/>
        <w:rPr>
          <w:rFonts w:asciiTheme="minorHAnsi" w:hAnsiTheme="minorHAnsi"/>
          <w:sz w:val="28"/>
          <w:szCs w:val="28"/>
          <w:lang w:val="it-IT"/>
        </w:rPr>
      </w:pPr>
    </w:p>
    <w:p w14:paraId="73D6AC65" w14:textId="37874375" w:rsidR="00DB6EE0" w:rsidRDefault="00DB6EE0" w:rsidP="00E3535C">
      <w:pPr>
        <w:jc w:val="both"/>
        <w:rPr>
          <w:rFonts w:asciiTheme="minorHAnsi" w:hAnsiTheme="minorHAnsi"/>
          <w:sz w:val="28"/>
          <w:szCs w:val="28"/>
          <w:lang w:val="it-IT"/>
        </w:rPr>
      </w:pPr>
    </w:p>
    <w:p w14:paraId="5B339F31" w14:textId="666F03C6" w:rsidR="003B1B4F" w:rsidRDefault="003B1B4F" w:rsidP="00E3535C">
      <w:pPr>
        <w:jc w:val="both"/>
        <w:rPr>
          <w:rFonts w:asciiTheme="minorHAnsi" w:hAnsiTheme="minorHAnsi"/>
          <w:sz w:val="28"/>
          <w:szCs w:val="28"/>
          <w:lang w:val="it-IT"/>
        </w:rPr>
      </w:pPr>
    </w:p>
    <w:p w14:paraId="4BF0AF20" w14:textId="77777777" w:rsidR="003B1B4F" w:rsidRPr="00FB4512" w:rsidRDefault="003B1B4F" w:rsidP="00E3535C">
      <w:pPr>
        <w:jc w:val="both"/>
        <w:rPr>
          <w:rFonts w:asciiTheme="minorHAnsi" w:hAnsiTheme="minorHAnsi"/>
          <w:sz w:val="28"/>
          <w:szCs w:val="28"/>
          <w:lang w:val="it-IT"/>
        </w:rPr>
      </w:pPr>
    </w:p>
    <w:p w14:paraId="5BEEA43F" w14:textId="77777777" w:rsidR="005F05F8" w:rsidRDefault="005F05F8" w:rsidP="005F05F8">
      <w:pPr>
        <w:rPr>
          <w:rFonts w:ascii="Verdana" w:hAnsi="Verdana"/>
          <w:b/>
          <w:i/>
          <w:color w:val="C00000"/>
          <w:sz w:val="24"/>
          <w:szCs w:val="24"/>
        </w:rPr>
      </w:pPr>
      <w:r>
        <w:rPr>
          <w:rFonts w:ascii="Verdana" w:hAnsi="Verdana"/>
          <w:b/>
          <w:i/>
          <w:color w:val="C00000"/>
          <w:sz w:val="24"/>
          <w:szCs w:val="24"/>
        </w:rPr>
        <w:t>MAMMOET ITALY</w:t>
      </w:r>
    </w:p>
    <w:p w14:paraId="6D1FF640" w14:textId="77777777" w:rsidR="005F05F8" w:rsidRDefault="00613CD5" w:rsidP="005F05F8">
      <w:pPr>
        <w:rPr>
          <w:rFonts w:ascii="Verdana" w:hAnsi="Verdana"/>
          <w:b/>
          <w:i/>
          <w:color w:val="C00000"/>
        </w:rPr>
      </w:pPr>
      <w:hyperlink r:id="rId8" w:history="1">
        <w:r w:rsidR="005F05F8">
          <w:rPr>
            <w:rStyle w:val="Collegamentoipertestuale"/>
            <w:rFonts w:ascii="Verdana" w:hAnsi="Verdana"/>
            <w:b/>
            <w:i/>
            <w:color w:val="C00000"/>
          </w:rPr>
          <w:t>https://www.facebook.com/MammoetItaly</w:t>
        </w:r>
      </w:hyperlink>
    </w:p>
    <w:p w14:paraId="7E36EEA1" w14:textId="77777777" w:rsidR="005F05F8" w:rsidRDefault="005F05F8" w:rsidP="005F05F8">
      <w:pPr>
        <w:rPr>
          <w:b/>
          <w:lang w:val="it-IT"/>
        </w:rPr>
      </w:pPr>
    </w:p>
    <w:p w14:paraId="1C6DA095" w14:textId="06BCC574" w:rsidR="005F05F8" w:rsidRDefault="005F05F8" w:rsidP="008B5083">
      <w:pPr>
        <w:jc w:val="both"/>
        <w:rPr>
          <w:rFonts w:asciiTheme="minorHAnsi" w:hAnsiTheme="minorHAnsi"/>
          <w:sz w:val="24"/>
          <w:szCs w:val="24"/>
          <w:lang w:val="it-IT"/>
        </w:rPr>
      </w:pPr>
      <w:r w:rsidRPr="005A78C0">
        <w:rPr>
          <w:rFonts w:asciiTheme="minorHAnsi" w:hAnsiTheme="minorHAnsi"/>
          <w:b/>
          <w:i/>
          <w:sz w:val="22"/>
          <w:szCs w:val="22"/>
          <w:lang w:val="it-IT"/>
        </w:rPr>
        <w:t>Mammoet</w:t>
      </w:r>
      <w:r w:rsidRPr="005A78C0">
        <w:rPr>
          <w:rFonts w:asciiTheme="minorHAnsi" w:hAnsiTheme="minorHAnsi"/>
          <w:i/>
          <w:sz w:val="22"/>
          <w:szCs w:val="22"/>
          <w:lang w:val="it-IT"/>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Mammoet è presente con sede a Milano dal 2001 ed opera nei settori dell’industria petrolchimica e chimica, dell’energia, della meccanica pesante e dell’ingegneria civile.</w:t>
      </w:r>
      <w:r w:rsidR="006633D2">
        <w:rPr>
          <w:rFonts w:asciiTheme="minorHAnsi" w:hAnsiTheme="minorHAnsi"/>
          <w:i/>
          <w:sz w:val="22"/>
          <w:szCs w:val="22"/>
          <w:lang w:val="it-IT"/>
        </w:rPr>
        <w:t xml:space="preserve"> Nell’estate del 2020 Mammoet ha completato anche in Italia la fusione per incorporazione delle attività e del personale di ALE</w:t>
      </w:r>
      <w:r w:rsidR="0018671B">
        <w:rPr>
          <w:rFonts w:asciiTheme="minorHAnsi" w:hAnsiTheme="minorHAnsi"/>
          <w:i/>
          <w:sz w:val="22"/>
          <w:szCs w:val="22"/>
          <w:lang w:val="it-IT"/>
        </w:rPr>
        <w:t xml:space="preserve">, la cui acquisizione a livello di Casa Madre si era conclusa nel gennaio scorso, creando </w:t>
      </w:r>
      <w:r w:rsidR="006633D2">
        <w:rPr>
          <w:rFonts w:asciiTheme="minorHAnsi" w:hAnsiTheme="minorHAnsi"/>
          <w:i/>
          <w:sz w:val="22"/>
          <w:szCs w:val="22"/>
          <w:lang w:val="it-IT"/>
        </w:rPr>
        <w:t xml:space="preserve"> </w:t>
      </w:r>
      <w:r w:rsidR="0018671B">
        <w:rPr>
          <w:rFonts w:asciiTheme="minorHAnsi" w:hAnsiTheme="minorHAnsi"/>
          <w:i/>
          <w:sz w:val="22"/>
          <w:szCs w:val="22"/>
          <w:lang w:val="it-IT"/>
        </w:rPr>
        <w:t>il più grande fornitore globale di servizi ingegnerizzati di sollevamento e trasporto superpesanti e fuori misura.</w:t>
      </w:r>
    </w:p>
    <w:sectPr w:rsidR="005F05F8" w:rsidSect="005C20FE">
      <w:headerReference w:type="default" r:id="rId9"/>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C7D9" w14:textId="77777777" w:rsidR="00613CD5" w:rsidRDefault="00613CD5">
      <w:r>
        <w:separator/>
      </w:r>
    </w:p>
  </w:endnote>
  <w:endnote w:type="continuationSeparator" w:id="0">
    <w:p w14:paraId="5CDE6E0A" w14:textId="77777777" w:rsidR="00613CD5" w:rsidRDefault="0061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ECFD" w14:textId="77777777" w:rsidR="00613CD5" w:rsidRDefault="00613CD5">
      <w:r>
        <w:separator/>
      </w:r>
    </w:p>
  </w:footnote>
  <w:footnote w:type="continuationSeparator" w:id="0">
    <w:p w14:paraId="3CC632DF" w14:textId="77777777" w:rsidR="00613CD5" w:rsidRDefault="0061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44FA" w14:textId="77777777"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14:anchorId="1ECA91A7" wp14:editId="5C42747B">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46DB0"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" stroked="f">
              <v:fill r:id="rId2" o:title="Mammoet Logo"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B474462"/>
    <w:multiLevelType w:val="hybridMultilevel"/>
    <w:tmpl w:val="2A8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43D90F88"/>
    <w:multiLevelType w:val="hybridMultilevel"/>
    <w:tmpl w:val="F1B08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FE"/>
    <w:rsid w:val="000125F5"/>
    <w:rsid w:val="00016F53"/>
    <w:rsid w:val="000207EB"/>
    <w:rsid w:val="000341F9"/>
    <w:rsid w:val="000347F3"/>
    <w:rsid w:val="00037882"/>
    <w:rsid w:val="00042925"/>
    <w:rsid w:val="00046CFE"/>
    <w:rsid w:val="00052035"/>
    <w:rsid w:val="00055299"/>
    <w:rsid w:val="000614B8"/>
    <w:rsid w:val="000809B5"/>
    <w:rsid w:val="00084216"/>
    <w:rsid w:val="00087C99"/>
    <w:rsid w:val="0009236F"/>
    <w:rsid w:val="000951F4"/>
    <w:rsid w:val="000C52C9"/>
    <w:rsid w:val="000F1A62"/>
    <w:rsid w:val="000F5BEF"/>
    <w:rsid w:val="00100087"/>
    <w:rsid w:val="00100267"/>
    <w:rsid w:val="001045FB"/>
    <w:rsid w:val="00105C47"/>
    <w:rsid w:val="00106718"/>
    <w:rsid w:val="00107646"/>
    <w:rsid w:val="00122E16"/>
    <w:rsid w:val="00126B44"/>
    <w:rsid w:val="00131F66"/>
    <w:rsid w:val="00132E26"/>
    <w:rsid w:val="0013594B"/>
    <w:rsid w:val="0015353A"/>
    <w:rsid w:val="00175950"/>
    <w:rsid w:val="00182AE5"/>
    <w:rsid w:val="0018671B"/>
    <w:rsid w:val="001A10E1"/>
    <w:rsid w:val="001B132F"/>
    <w:rsid w:val="001B5834"/>
    <w:rsid w:val="001B74CF"/>
    <w:rsid w:val="001C02B5"/>
    <w:rsid w:val="001C3789"/>
    <w:rsid w:val="001D1B2E"/>
    <w:rsid w:val="001D1FBD"/>
    <w:rsid w:val="001E2E34"/>
    <w:rsid w:val="001F0DE9"/>
    <w:rsid w:val="001F14BC"/>
    <w:rsid w:val="001F4DB8"/>
    <w:rsid w:val="001F6064"/>
    <w:rsid w:val="002045FC"/>
    <w:rsid w:val="00210816"/>
    <w:rsid w:val="00211313"/>
    <w:rsid w:val="00213546"/>
    <w:rsid w:val="00220AC7"/>
    <w:rsid w:val="00226215"/>
    <w:rsid w:val="00230847"/>
    <w:rsid w:val="00231634"/>
    <w:rsid w:val="002367CE"/>
    <w:rsid w:val="00244521"/>
    <w:rsid w:val="002540A5"/>
    <w:rsid w:val="00255382"/>
    <w:rsid w:val="00255B81"/>
    <w:rsid w:val="002625E5"/>
    <w:rsid w:val="00266A2C"/>
    <w:rsid w:val="00275F0A"/>
    <w:rsid w:val="002904CB"/>
    <w:rsid w:val="00291703"/>
    <w:rsid w:val="00291DE0"/>
    <w:rsid w:val="002A1068"/>
    <w:rsid w:val="002A19A9"/>
    <w:rsid w:val="002A53EC"/>
    <w:rsid w:val="002A6163"/>
    <w:rsid w:val="002A7E5B"/>
    <w:rsid w:val="002C0E3B"/>
    <w:rsid w:val="002C10F8"/>
    <w:rsid w:val="002C4225"/>
    <w:rsid w:val="002D571C"/>
    <w:rsid w:val="002D6743"/>
    <w:rsid w:val="002F2E93"/>
    <w:rsid w:val="002F4228"/>
    <w:rsid w:val="002F534B"/>
    <w:rsid w:val="002F6BBF"/>
    <w:rsid w:val="00315198"/>
    <w:rsid w:val="003179FC"/>
    <w:rsid w:val="00317A43"/>
    <w:rsid w:val="00326E7F"/>
    <w:rsid w:val="0033245F"/>
    <w:rsid w:val="00334D8B"/>
    <w:rsid w:val="003400B3"/>
    <w:rsid w:val="00341EBE"/>
    <w:rsid w:val="003431DD"/>
    <w:rsid w:val="003436A0"/>
    <w:rsid w:val="003454CD"/>
    <w:rsid w:val="00347364"/>
    <w:rsid w:val="003605F6"/>
    <w:rsid w:val="00360C53"/>
    <w:rsid w:val="00361424"/>
    <w:rsid w:val="00370FD7"/>
    <w:rsid w:val="00371EEB"/>
    <w:rsid w:val="00374FA7"/>
    <w:rsid w:val="003775D5"/>
    <w:rsid w:val="003842A1"/>
    <w:rsid w:val="00385E37"/>
    <w:rsid w:val="003925B1"/>
    <w:rsid w:val="003A24C0"/>
    <w:rsid w:val="003A419A"/>
    <w:rsid w:val="003B0C38"/>
    <w:rsid w:val="003B1B4F"/>
    <w:rsid w:val="003B2ABA"/>
    <w:rsid w:val="003B5901"/>
    <w:rsid w:val="003C33B8"/>
    <w:rsid w:val="003D5952"/>
    <w:rsid w:val="003D5C37"/>
    <w:rsid w:val="003E35A4"/>
    <w:rsid w:val="003F28C7"/>
    <w:rsid w:val="004049ED"/>
    <w:rsid w:val="00420DC6"/>
    <w:rsid w:val="004328CB"/>
    <w:rsid w:val="00441666"/>
    <w:rsid w:val="00442033"/>
    <w:rsid w:val="0044758B"/>
    <w:rsid w:val="004532ED"/>
    <w:rsid w:val="00460797"/>
    <w:rsid w:val="0047720A"/>
    <w:rsid w:val="004828A3"/>
    <w:rsid w:val="004A45A9"/>
    <w:rsid w:val="004A797E"/>
    <w:rsid w:val="004A7E73"/>
    <w:rsid w:val="004C189C"/>
    <w:rsid w:val="004C7122"/>
    <w:rsid w:val="004C789E"/>
    <w:rsid w:val="004E5140"/>
    <w:rsid w:val="004E5A83"/>
    <w:rsid w:val="004E5F0D"/>
    <w:rsid w:val="004E740B"/>
    <w:rsid w:val="004E7D44"/>
    <w:rsid w:val="00516C1B"/>
    <w:rsid w:val="005173E0"/>
    <w:rsid w:val="00523DFE"/>
    <w:rsid w:val="00534B4D"/>
    <w:rsid w:val="00535996"/>
    <w:rsid w:val="005377D3"/>
    <w:rsid w:val="00537B6E"/>
    <w:rsid w:val="005464A6"/>
    <w:rsid w:val="00556F5C"/>
    <w:rsid w:val="0056771B"/>
    <w:rsid w:val="005739B1"/>
    <w:rsid w:val="00590F05"/>
    <w:rsid w:val="005A0AB5"/>
    <w:rsid w:val="005A78C0"/>
    <w:rsid w:val="005B2747"/>
    <w:rsid w:val="005B32CA"/>
    <w:rsid w:val="005C20FE"/>
    <w:rsid w:val="005C6BAB"/>
    <w:rsid w:val="005C6CC4"/>
    <w:rsid w:val="005D2435"/>
    <w:rsid w:val="005D4825"/>
    <w:rsid w:val="005E6EC3"/>
    <w:rsid w:val="005F05F8"/>
    <w:rsid w:val="006114C4"/>
    <w:rsid w:val="00613CD5"/>
    <w:rsid w:val="006165DF"/>
    <w:rsid w:val="00621A96"/>
    <w:rsid w:val="00626681"/>
    <w:rsid w:val="00631246"/>
    <w:rsid w:val="00643AE2"/>
    <w:rsid w:val="006463E7"/>
    <w:rsid w:val="006526DD"/>
    <w:rsid w:val="0066295B"/>
    <w:rsid w:val="006633D2"/>
    <w:rsid w:val="00691C39"/>
    <w:rsid w:val="00695370"/>
    <w:rsid w:val="006A3982"/>
    <w:rsid w:val="006A5108"/>
    <w:rsid w:val="006B3395"/>
    <w:rsid w:val="006B48B9"/>
    <w:rsid w:val="006B56D0"/>
    <w:rsid w:val="006C1F57"/>
    <w:rsid w:val="006C5E46"/>
    <w:rsid w:val="006D76BC"/>
    <w:rsid w:val="006E3D75"/>
    <w:rsid w:val="006E5670"/>
    <w:rsid w:val="006F4444"/>
    <w:rsid w:val="00706563"/>
    <w:rsid w:val="007127C7"/>
    <w:rsid w:val="00720908"/>
    <w:rsid w:val="00724E32"/>
    <w:rsid w:val="00733BFA"/>
    <w:rsid w:val="00756DB2"/>
    <w:rsid w:val="00757C7A"/>
    <w:rsid w:val="0076551A"/>
    <w:rsid w:val="0077489E"/>
    <w:rsid w:val="00780B54"/>
    <w:rsid w:val="007862BD"/>
    <w:rsid w:val="0079144D"/>
    <w:rsid w:val="00793E22"/>
    <w:rsid w:val="00795FE8"/>
    <w:rsid w:val="007A346D"/>
    <w:rsid w:val="007A3A34"/>
    <w:rsid w:val="007A76B4"/>
    <w:rsid w:val="007B031B"/>
    <w:rsid w:val="007B74EE"/>
    <w:rsid w:val="007D380A"/>
    <w:rsid w:val="007D6E22"/>
    <w:rsid w:val="007E0B25"/>
    <w:rsid w:val="007E5DD8"/>
    <w:rsid w:val="007E630D"/>
    <w:rsid w:val="007F0E85"/>
    <w:rsid w:val="00816D17"/>
    <w:rsid w:val="008253F3"/>
    <w:rsid w:val="00836E2B"/>
    <w:rsid w:val="008378E4"/>
    <w:rsid w:val="00843F11"/>
    <w:rsid w:val="0089031B"/>
    <w:rsid w:val="00894AA4"/>
    <w:rsid w:val="00894D65"/>
    <w:rsid w:val="008B0D51"/>
    <w:rsid w:val="008B5083"/>
    <w:rsid w:val="008B5FD5"/>
    <w:rsid w:val="008C1B23"/>
    <w:rsid w:val="008C66AF"/>
    <w:rsid w:val="008D0933"/>
    <w:rsid w:val="008D0E43"/>
    <w:rsid w:val="008D3A99"/>
    <w:rsid w:val="008D55B6"/>
    <w:rsid w:val="008D6FF5"/>
    <w:rsid w:val="008E1FFA"/>
    <w:rsid w:val="008E257A"/>
    <w:rsid w:val="008E575F"/>
    <w:rsid w:val="008F15DE"/>
    <w:rsid w:val="008F6072"/>
    <w:rsid w:val="0091262A"/>
    <w:rsid w:val="009141A4"/>
    <w:rsid w:val="009143C5"/>
    <w:rsid w:val="00921676"/>
    <w:rsid w:val="00930E6E"/>
    <w:rsid w:val="00933E99"/>
    <w:rsid w:val="00934BCC"/>
    <w:rsid w:val="00935E0E"/>
    <w:rsid w:val="00940501"/>
    <w:rsid w:val="009405AC"/>
    <w:rsid w:val="00941BED"/>
    <w:rsid w:val="009476C6"/>
    <w:rsid w:val="00947A3F"/>
    <w:rsid w:val="009529CA"/>
    <w:rsid w:val="00953457"/>
    <w:rsid w:val="00956B9B"/>
    <w:rsid w:val="00966EA4"/>
    <w:rsid w:val="009821DA"/>
    <w:rsid w:val="009867B2"/>
    <w:rsid w:val="00990DBB"/>
    <w:rsid w:val="00991478"/>
    <w:rsid w:val="00997A25"/>
    <w:rsid w:val="009A7C31"/>
    <w:rsid w:val="009B30F6"/>
    <w:rsid w:val="009B4525"/>
    <w:rsid w:val="009B58F3"/>
    <w:rsid w:val="009B6257"/>
    <w:rsid w:val="009D05B2"/>
    <w:rsid w:val="009D2E08"/>
    <w:rsid w:val="009D5615"/>
    <w:rsid w:val="009D6058"/>
    <w:rsid w:val="009D6337"/>
    <w:rsid w:val="009D7A12"/>
    <w:rsid w:val="009E3FCA"/>
    <w:rsid w:val="009E4C3E"/>
    <w:rsid w:val="00A013C2"/>
    <w:rsid w:val="00A03B74"/>
    <w:rsid w:val="00A14103"/>
    <w:rsid w:val="00A23CD3"/>
    <w:rsid w:val="00A41AD7"/>
    <w:rsid w:val="00A4502D"/>
    <w:rsid w:val="00A512C9"/>
    <w:rsid w:val="00A568B1"/>
    <w:rsid w:val="00A56E45"/>
    <w:rsid w:val="00A67DCD"/>
    <w:rsid w:val="00A710C7"/>
    <w:rsid w:val="00A75DA7"/>
    <w:rsid w:val="00A844FE"/>
    <w:rsid w:val="00A95EE8"/>
    <w:rsid w:val="00AA3662"/>
    <w:rsid w:val="00AA4177"/>
    <w:rsid w:val="00AA4C8F"/>
    <w:rsid w:val="00AB39B8"/>
    <w:rsid w:val="00AC56B4"/>
    <w:rsid w:val="00AE30E1"/>
    <w:rsid w:val="00AE6D4C"/>
    <w:rsid w:val="00AF117A"/>
    <w:rsid w:val="00AF3EEF"/>
    <w:rsid w:val="00AF635C"/>
    <w:rsid w:val="00AF6A67"/>
    <w:rsid w:val="00B00F33"/>
    <w:rsid w:val="00B04609"/>
    <w:rsid w:val="00B0464D"/>
    <w:rsid w:val="00B31D63"/>
    <w:rsid w:val="00B40A62"/>
    <w:rsid w:val="00B43249"/>
    <w:rsid w:val="00B4508E"/>
    <w:rsid w:val="00B52551"/>
    <w:rsid w:val="00B74A7B"/>
    <w:rsid w:val="00B92370"/>
    <w:rsid w:val="00BA03B0"/>
    <w:rsid w:val="00BA153D"/>
    <w:rsid w:val="00BA1752"/>
    <w:rsid w:val="00BA1F22"/>
    <w:rsid w:val="00BA2B67"/>
    <w:rsid w:val="00BB5472"/>
    <w:rsid w:val="00BD26A2"/>
    <w:rsid w:val="00BD5E7F"/>
    <w:rsid w:val="00BE05C7"/>
    <w:rsid w:val="00BF6F7C"/>
    <w:rsid w:val="00C01E9B"/>
    <w:rsid w:val="00C02D33"/>
    <w:rsid w:val="00C0670B"/>
    <w:rsid w:val="00C14C87"/>
    <w:rsid w:val="00C248D6"/>
    <w:rsid w:val="00C251EE"/>
    <w:rsid w:val="00C26A63"/>
    <w:rsid w:val="00C458DB"/>
    <w:rsid w:val="00C47CD9"/>
    <w:rsid w:val="00C50709"/>
    <w:rsid w:val="00C530CC"/>
    <w:rsid w:val="00C553AC"/>
    <w:rsid w:val="00C66D30"/>
    <w:rsid w:val="00C814E9"/>
    <w:rsid w:val="00C9239B"/>
    <w:rsid w:val="00C939D5"/>
    <w:rsid w:val="00C95710"/>
    <w:rsid w:val="00CA399E"/>
    <w:rsid w:val="00CC0D4A"/>
    <w:rsid w:val="00CC16B0"/>
    <w:rsid w:val="00CC30E2"/>
    <w:rsid w:val="00CC45F6"/>
    <w:rsid w:val="00CD6A1F"/>
    <w:rsid w:val="00CE22C8"/>
    <w:rsid w:val="00CF2CA2"/>
    <w:rsid w:val="00CF3400"/>
    <w:rsid w:val="00CF7E9E"/>
    <w:rsid w:val="00D0021E"/>
    <w:rsid w:val="00D0490D"/>
    <w:rsid w:val="00D062B3"/>
    <w:rsid w:val="00D0700F"/>
    <w:rsid w:val="00D1304E"/>
    <w:rsid w:val="00D1437B"/>
    <w:rsid w:val="00D233F7"/>
    <w:rsid w:val="00D26AD4"/>
    <w:rsid w:val="00D27FB9"/>
    <w:rsid w:val="00D34829"/>
    <w:rsid w:val="00D35E6E"/>
    <w:rsid w:val="00D46334"/>
    <w:rsid w:val="00D479AF"/>
    <w:rsid w:val="00D54C2B"/>
    <w:rsid w:val="00D5712C"/>
    <w:rsid w:val="00D66115"/>
    <w:rsid w:val="00D676FD"/>
    <w:rsid w:val="00D73CC0"/>
    <w:rsid w:val="00D73FBB"/>
    <w:rsid w:val="00D87F9D"/>
    <w:rsid w:val="00D95835"/>
    <w:rsid w:val="00DB4F77"/>
    <w:rsid w:val="00DB6EE0"/>
    <w:rsid w:val="00DC4B69"/>
    <w:rsid w:val="00DD0553"/>
    <w:rsid w:val="00DD6182"/>
    <w:rsid w:val="00DE21DA"/>
    <w:rsid w:val="00DE4ED2"/>
    <w:rsid w:val="00DF0A82"/>
    <w:rsid w:val="00DF6DD7"/>
    <w:rsid w:val="00E123E1"/>
    <w:rsid w:val="00E15017"/>
    <w:rsid w:val="00E165DC"/>
    <w:rsid w:val="00E166CE"/>
    <w:rsid w:val="00E30534"/>
    <w:rsid w:val="00E339F6"/>
    <w:rsid w:val="00E3535C"/>
    <w:rsid w:val="00E36614"/>
    <w:rsid w:val="00E463F1"/>
    <w:rsid w:val="00E47707"/>
    <w:rsid w:val="00E539BD"/>
    <w:rsid w:val="00E549E7"/>
    <w:rsid w:val="00E65F5A"/>
    <w:rsid w:val="00E66E14"/>
    <w:rsid w:val="00E73BE6"/>
    <w:rsid w:val="00E75A2E"/>
    <w:rsid w:val="00E76569"/>
    <w:rsid w:val="00EA48A5"/>
    <w:rsid w:val="00EB0A23"/>
    <w:rsid w:val="00EC473C"/>
    <w:rsid w:val="00ED162D"/>
    <w:rsid w:val="00ED255E"/>
    <w:rsid w:val="00EF22DD"/>
    <w:rsid w:val="00EF469F"/>
    <w:rsid w:val="00F0299E"/>
    <w:rsid w:val="00F10DC9"/>
    <w:rsid w:val="00F16F41"/>
    <w:rsid w:val="00F26BE9"/>
    <w:rsid w:val="00F302DA"/>
    <w:rsid w:val="00F428C8"/>
    <w:rsid w:val="00F537CD"/>
    <w:rsid w:val="00F546DA"/>
    <w:rsid w:val="00F6351F"/>
    <w:rsid w:val="00F85CD8"/>
    <w:rsid w:val="00F8742E"/>
    <w:rsid w:val="00FA544A"/>
    <w:rsid w:val="00FB4512"/>
    <w:rsid w:val="00FB517F"/>
    <w:rsid w:val="00FB6CA3"/>
    <w:rsid w:val="00FC0E62"/>
    <w:rsid w:val="00FD1464"/>
    <w:rsid w:val="00FE0797"/>
    <w:rsid w:val="00FE6217"/>
    <w:rsid w:val="00FE6FF6"/>
    <w:rsid w:val="00FF5395"/>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0CE61"/>
  <w15:docId w15:val="{BBBB2FFF-EA79-4CE3-88BE-7C1AF5E4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 w:type="paragraph" w:customStyle="1" w:styleId="intro">
    <w:name w:val="intro"/>
    <w:basedOn w:val="Normale"/>
    <w:rsid w:val="006E3D75"/>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22"/>
    <w:qFormat/>
    <w:rsid w:val="006E3D75"/>
    <w:rPr>
      <w:b/>
      <w:bCs/>
    </w:rPr>
  </w:style>
  <w:style w:type="paragraph" w:styleId="NormaleWeb">
    <w:name w:val="Normal (Web)"/>
    <w:basedOn w:val="Normale"/>
    <w:uiPriority w:val="99"/>
    <w:semiHidden/>
    <w:unhideWhenUsed/>
    <w:rsid w:val="006E3D75"/>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051">
      <w:bodyDiv w:val="1"/>
      <w:marLeft w:val="0"/>
      <w:marRight w:val="0"/>
      <w:marTop w:val="0"/>
      <w:marBottom w:val="0"/>
      <w:divBdr>
        <w:top w:val="none" w:sz="0" w:space="0" w:color="auto"/>
        <w:left w:val="none" w:sz="0" w:space="0" w:color="auto"/>
        <w:bottom w:val="none" w:sz="0" w:space="0" w:color="auto"/>
        <w:right w:val="none" w:sz="0" w:space="0" w:color="auto"/>
      </w:divBdr>
    </w:div>
    <w:div w:id="162430051">
      <w:bodyDiv w:val="1"/>
      <w:marLeft w:val="0"/>
      <w:marRight w:val="0"/>
      <w:marTop w:val="0"/>
      <w:marBottom w:val="0"/>
      <w:divBdr>
        <w:top w:val="none" w:sz="0" w:space="0" w:color="auto"/>
        <w:left w:val="none" w:sz="0" w:space="0" w:color="auto"/>
        <w:bottom w:val="none" w:sz="0" w:space="0" w:color="auto"/>
        <w:right w:val="none" w:sz="0" w:space="0" w:color="auto"/>
      </w:divBdr>
      <w:divsChild>
        <w:div w:id="187837226">
          <w:marLeft w:val="0"/>
          <w:marRight w:val="0"/>
          <w:marTop w:val="0"/>
          <w:marBottom w:val="0"/>
          <w:divBdr>
            <w:top w:val="none" w:sz="0" w:space="0" w:color="auto"/>
            <w:left w:val="none" w:sz="0" w:space="0" w:color="auto"/>
            <w:bottom w:val="none" w:sz="0" w:space="0" w:color="auto"/>
            <w:right w:val="none" w:sz="0" w:space="0" w:color="auto"/>
          </w:divBdr>
          <w:divsChild>
            <w:div w:id="1116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54251648">
      <w:bodyDiv w:val="1"/>
      <w:marLeft w:val="0"/>
      <w:marRight w:val="0"/>
      <w:marTop w:val="0"/>
      <w:marBottom w:val="0"/>
      <w:divBdr>
        <w:top w:val="none" w:sz="0" w:space="0" w:color="auto"/>
        <w:left w:val="none" w:sz="0" w:space="0" w:color="auto"/>
        <w:bottom w:val="none" w:sz="0" w:space="0" w:color="auto"/>
        <w:right w:val="none" w:sz="0" w:space="0" w:color="auto"/>
      </w:divBdr>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 w:id="15319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moetIt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E50A-D852-4644-AF1A-33FFC2F2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13</TotalTime>
  <Pages>3</Pages>
  <Words>813</Words>
  <Characters>4636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Olga Calenti</cp:lastModifiedBy>
  <cp:revision>6</cp:revision>
  <cp:lastPrinted>2000-12-01T09:02:00Z</cp:lastPrinted>
  <dcterms:created xsi:type="dcterms:W3CDTF">2021-05-23T16:00:00Z</dcterms:created>
  <dcterms:modified xsi:type="dcterms:W3CDTF">2021-06-30T11:46:00Z</dcterms:modified>
  <cp:category>Mammoet Coorporate Identity</cp:category>
</cp:coreProperties>
</file>