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C8A5C" w14:textId="77777777" w:rsidR="00756DB2" w:rsidRDefault="00756DB2" w:rsidP="00756DB2">
      <w:pPr>
        <w:rPr>
          <w:color w:val="FF0000"/>
          <w:lang w:val="en-GB"/>
        </w:rPr>
      </w:pPr>
    </w:p>
    <w:p w14:paraId="62A4B4ED" w14:textId="77777777" w:rsidR="006D76BC" w:rsidRDefault="006D76BC" w:rsidP="00756DB2">
      <w:pPr>
        <w:rPr>
          <w:color w:val="FF0000"/>
          <w:lang w:val="en-GB"/>
        </w:rPr>
      </w:pPr>
    </w:p>
    <w:p w14:paraId="63BDC934" w14:textId="77777777" w:rsidR="00930E6E" w:rsidRDefault="00FF5395" w:rsidP="00930E6E">
      <w:pPr>
        <w:jc w:val="center"/>
        <w:rPr>
          <w:rFonts w:asciiTheme="minorHAnsi" w:hAnsiTheme="minorHAnsi"/>
          <w:b/>
          <w:color w:val="C00000"/>
          <w:sz w:val="44"/>
          <w:szCs w:val="44"/>
          <w:lang w:val="it-IT"/>
        </w:rPr>
      </w:pPr>
      <w:r>
        <w:rPr>
          <w:rFonts w:asciiTheme="minorHAnsi" w:hAnsiTheme="minorHAnsi"/>
          <w:b/>
          <w:color w:val="C00000"/>
          <w:sz w:val="44"/>
          <w:szCs w:val="44"/>
          <w:lang w:val="it-IT"/>
        </w:rPr>
        <w:t xml:space="preserve">MAMMOET </w:t>
      </w:r>
      <w:r w:rsidR="00EF6B92">
        <w:rPr>
          <w:rFonts w:asciiTheme="minorHAnsi" w:hAnsiTheme="minorHAnsi"/>
          <w:b/>
          <w:color w:val="C00000"/>
          <w:sz w:val="44"/>
          <w:szCs w:val="44"/>
          <w:lang w:val="it-IT"/>
        </w:rPr>
        <w:t>EFFETTUA IL TRASPORTO E IL POSIZIONAMENTO DEL PI</w:t>
      </w:r>
      <w:r w:rsidR="00EF6B92">
        <w:rPr>
          <w:rFonts w:asciiTheme="minorHAnsi" w:hAnsiTheme="minorHAnsi" w:cstheme="minorHAnsi"/>
          <w:b/>
          <w:color w:val="C00000"/>
          <w:sz w:val="44"/>
          <w:szCs w:val="44"/>
          <w:lang w:val="it-IT"/>
        </w:rPr>
        <w:t>Ù</w:t>
      </w:r>
      <w:r w:rsidR="00EF6B92">
        <w:rPr>
          <w:rFonts w:asciiTheme="minorHAnsi" w:hAnsiTheme="minorHAnsi"/>
          <w:b/>
          <w:color w:val="C00000"/>
          <w:sz w:val="44"/>
          <w:szCs w:val="44"/>
          <w:lang w:val="it-IT"/>
        </w:rPr>
        <w:t xml:space="preserve"> GRANDE EVAPORATORE DEL  MONDO</w:t>
      </w:r>
    </w:p>
    <w:p w14:paraId="02DCB952" w14:textId="77777777" w:rsidR="00D26AD4" w:rsidRDefault="00D26AD4" w:rsidP="00930E6E">
      <w:pPr>
        <w:jc w:val="center"/>
        <w:rPr>
          <w:rFonts w:asciiTheme="minorHAnsi" w:hAnsiTheme="minorHAnsi"/>
          <w:b/>
          <w:color w:val="C00000"/>
          <w:sz w:val="44"/>
          <w:szCs w:val="44"/>
          <w:lang w:val="it-IT"/>
        </w:rPr>
      </w:pPr>
    </w:p>
    <w:p w14:paraId="68BE21B4" w14:textId="77777777" w:rsidR="00E123E1" w:rsidRPr="00E123E1" w:rsidRDefault="00EF6B92" w:rsidP="00930E6E">
      <w:pPr>
        <w:jc w:val="center"/>
        <w:rPr>
          <w:rFonts w:asciiTheme="minorHAnsi" w:hAnsiTheme="minorHAnsi"/>
          <w:b/>
          <w:i/>
          <w:color w:val="C00000"/>
          <w:sz w:val="40"/>
          <w:szCs w:val="40"/>
          <w:lang w:val="it-IT"/>
        </w:rPr>
      </w:pPr>
      <w:r>
        <w:rPr>
          <w:rFonts w:asciiTheme="minorHAnsi" w:hAnsiTheme="minorHAnsi"/>
          <w:b/>
          <w:i/>
          <w:color w:val="C00000"/>
          <w:sz w:val="32"/>
          <w:szCs w:val="32"/>
          <w:lang w:val="it-IT"/>
        </w:rPr>
        <w:t>Il modulo, del peso di 5.134 tonnellate, rappresenta un nuovo record mondiale conquistato dall’azienda</w:t>
      </w:r>
      <w:r w:rsidR="00723EEA">
        <w:rPr>
          <w:rFonts w:asciiTheme="minorHAnsi" w:hAnsiTheme="minorHAnsi"/>
          <w:b/>
          <w:i/>
          <w:color w:val="C00000"/>
          <w:sz w:val="32"/>
          <w:szCs w:val="32"/>
          <w:lang w:val="it-IT"/>
        </w:rPr>
        <w:t xml:space="preserve"> nel trasporto di moduli industriali ultrapesanti.</w:t>
      </w:r>
      <w:r w:rsidR="002F2E93">
        <w:rPr>
          <w:rFonts w:asciiTheme="minorHAnsi" w:hAnsiTheme="minorHAnsi"/>
          <w:b/>
          <w:i/>
          <w:color w:val="C00000"/>
          <w:sz w:val="32"/>
          <w:szCs w:val="32"/>
          <w:lang w:val="it-IT"/>
        </w:rPr>
        <w:t xml:space="preserve"> </w:t>
      </w:r>
    </w:p>
    <w:p w14:paraId="611FE8F5" w14:textId="77777777" w:rsidR="00930E6E" w:rsidRDefault="00930E6E" w:rsidP="00930E6E">
      <w:pPr>
        <w:rPr>
          <w:rFonts w:asciiTheme="minorHAnsi" w:hAnsiTheme="minorHAnsi"/>
          <w:sz w:val="28"/>
          <w:szCs w:val="28"/>
          <w:lang w:val="it-IT"/>
        </w:rPr>
      </w:pPr>
    </w:p>
    <w:p w14:paraId="2038E56F" w14:textId="6D8AC0AC" w:rsidR="002E4A13" w:rsidRDefault="00E76569" w:rsidP="00930E6E">
      <w:pPr>
        <w:rPr>
          <w:rFonts w:asciiTheme="minorHAnsi" w:hAnsiTheme="minorHAnsi"/>
          <w:sz w:val="28"/>
          <w:szCs w:val="28"/>
          <w:lang w:val="it-IT"/>
        </w:rPr>
      </w:pPr>
      <w:r>
        <w:rPr>
          <w:rFonts w:asciiTheme="minorHAnsi" w:hAnsiTheme="minorHAnsi"/>
          <w:sz w:val="28"/>
          <w:szCs w:val="28"/>
          <w:lang w:val="it-IT"/>
        </w:rPr>
        <w:t xml:space="preserve">Milano, </w:t>
      </w:r>
      <w:r w:rsidR="00F82901">
        <w:rPr>
          <w:rFonts w:asciiTheme="minorHAnsi" w:hAnsiTheme="minorHAnsi"/>
          <w:sz w:val="28"/>
          <w:szCs w:val="28"/>
          <w:lang w:val="it-IT"/>
        </w:rPr>
        <w:t xml:space="preserve">11 </w:t>
      </w:r>
      <w:r w:rsidR="00EF6B92">
        <w:rPr>
          <w:rFonts w:asciiTheme="minorHAnsi" w:hAnsiTheme="minorHAnsi"/>
          <w:sz w:val="28"/>
          <w:szCs w:val="28"/>
          <w:lang w:val="it-IT"/>
        </w:rPr>
        <w:t>maggio 2020</w:t>
      </w:r>
      <w:r>
        <w:rPr>
          <w:rFonts w:asciiTheme="minorHAnsi" w:hAnsiTheme="minorHAnsi"/>
          <w:sz w:val="28"/>
          <w:szCs w:val="28"/>
          <w:lang w:val="it-IT"/>
        </w:rPr>
        <w:t xml:space="preserve">. </w:t>
      </w:r>
      <w:r w:rsidR="00EF6B92">
        <w:rPr>
          <w:rFonts w:asciiTheme="minorHAnsi" w:hAnsiTheme="minorHAnsi"/>
          <w:sz w:val="28"/>
          <w:szCs w:val="28"/>
          <w:lang w:val="it-IT"/>
        </w:rPr>
        <w:t xml:space="preserve">Con il trasporto ed il posizionamento di un modulo di evaporazione del peso di 5.134 tonnellate, il più pesante del mondo, Mammoet ha segnato </w:t>
      </w:r>
      <w:r w:rsidR="002E4A13">
        <w:rPr>
          <w:rFonts w:asciiTheme="minorHAnsi" w:hAnsiTheme="minorHAnsi"/>
          <w:sz w:val="28"/>
          <w:szCs w:val="28"/>
          <w:lang w:val="it-IT"/>
        </w:rPr>
        <w:t xml:space="preserve">l’ultimo passo </w:t>
      </w:r>
      <w:r w:rsidR="00EF6B92">
        <w:rPr>
          <w:rFonts w:asciiTheme="minorHAnsi" w:hAnsiTheme="minorHAnsi"/>
          <w:sz w:val="28"/>
          <w:szCs w:val="28"/>
          <w:lang w:val="it-IT"/>
        </w:rPr>
        <w:t>del progetto di costruzione dell’impianto di dissalazione Sho</w:t>
      </w:r>
      <w:r w:rsidR="002E4A13">
        <w:rPr>
          <w:rFonts w:asciiTheme="minorHAnsi" w:hAnsiTheme="minorHAnsi"/>
          <w:sz w:val="28"/>
          <w:szCs w:val="28"/>
          <w:lang w:val="it-IT"/>
        </w:rPr>
        <w:t>a</w:t>
      </w:r>
      <w:r w:rsidR="00EF6B92">
        <w:rPr>
          <w:rFonts w:asciiTheme="minorHAnsi" w:hAnsiTheme="minorHAnsi"/>
          <w:sz w:val="28"/>
          <w:szCs w:val="28"/>
          <w:lang w:val="it-IT"/>
        </w:rPr>
        <w:t>iba in Arabia Saudita, sulla costa del Mar Rosso circa 1</w:t>
      </w:r>
      <w:r w:rsidR="002E4A13">
        <w:rPr>
          <w:rFonts w:asciiTheme="minorHAnsi" w:hAnsiTheme="minorHAnsi"/>
          <w:sz w:val="28"/>
          <w:szCs w:val="28"/>
          <w:lang w:val="it-IT"/>
        </w:rPr>
        <w:t xml:space="preserve">20 chilometri a sud </w:t>
      </w:r>
      <w:r w:rsidR="00EF6B92">
        <w:rPr>
          <w:rFonts w:asciiTheme="minorHAnsi" w:hAnsiTheme="minorHAnsi"/>
          <w:sz w:val="28"/>
          <w:szCs w:val="28"/>
          <w:lang w:val="it-IT"/>
        </w:rPr>
        <w:t>di Gedda.</w:t>
      </w:r>
      <w:r w:rsidR="002E4A13">
        <w:rPr>
          <w:rFonts w:asciiTheme="minorHAnsi" w:hAnsiTheme="minorHAnsi"/>
          <w:sz w:val="28"/>
          <w:szCs w:val="28"/>
          <w:lang w:val="it-IT"/>
        </w:rPr>
        <w:t xml:space="preserve"> </w:t>
      </w:r>
    </w:p>
    <w:p w14:paraId="41C6926A" w14:textId="77777777" w:rsidR="002E4A13" w:rsidRDefault="002E4A13" w:rsidP="00930E6E">
      <w:pPr>
        <w:rPr>
          <w:rFonts w:asciiTheme="minorHAnsi" w:hAnsiTheme="minorHAnsi"/>
          <w:sz w:val="28"/>
          <w:szCs w:val="28"/>
          <w:lang w:val="it-IT"/>
        </w:rPr>
      </w:pPr>
    </w:p>
    <w:p w14:paraId="79EBC419" w14:textId="77777777" w:rsidR="00EF6B92" w:rsidRDefault="002E4A13" w:rsidP="00930E6E">
      <w:pPr>
        <w:rPr>
          <w:rFonts w:asciiTheme="minorHAnsi" w:hAnsiTheme="minorHAnsi"/>
          <w:sz w:val="28"/>
          <w:szCs w:val="28"/>
          <w:lang w:val="it-IT"/>
        </w:rPr>
      </w:pPr>
      <w:r>
        <w:rPr>
          <w:rFonts w:asciiTheme="minorHAnsi" w:hAnsiTheme="minorHAnsi"/>
          <w:sz w:val="28"/>
          <w:szCs w:val="28"/>
          <w:lang w:val="it-IT"/>
        </w:rPr>
        <w:t>L</w:t>
      </w:r>
      <w:r w:rsidR="00EF6B92">
        <w:rPr>
          <w:rFonts w:asciiTheme="minorHAnsi" w:hAnsiTheme="minorHAnsi"/>
          <w:sz w:val="28"/>
          <w:szCs w:val="28"/>
          <w:lang w:val="it-IT"/>
        </w:rPr>
        <w:t>’impianto di Sho</w:t>
      </w:r>
      <w:r>
        <w:rPr>
          <w:rFonts w:asciiTheme="minorHAnsi" w:hAnsiTheme="minorHAnsi"/>
          <w:sz w:val="28"/>
          <w:szCs w:val="28"/>
          <w:lang w:val="it-IT"/>
        </w:rPr>
        <w:t>a</w:t>
      </w:r>
      <w:r w:rsidR="00EF6B92">
        <w:rPr>
          <w:rFonts w:asciiTheme="minorHAnsi" w:hAnsiTheme="minorHAnsi"/>
          <w:sz w:val="28"/>
          <w:szCs w:val="28"/>
          <w:lang w:val="it-IT"/>
        </w:rPr>
        <w:t xml:space="preserve">iba è adiacente ad una centrale termoelettrica da </w:t>
      </w:r>
      <w:r>
        <w:rPr>
          <w:rFonts w:asciiTheme="minorHAnsi" w:hAnsiTheme="minorHAnsi"/>
          <w:sz w:val="28"/>
          <w:szCs w:val="28"/>
          <w:lang w:val="it-IT"/>
        </w:rPr>
        <w:t>5,6 GW di potenza, una delle più grandi al mondo, di cui utilizza il calore residuo sotto forma di vapore per dissalare l’acqua marina. Nel 2017, quando ha preso inizio la Fase 4 della realizzazione, l’impianto era in grado di produrre 76.800 metri cubi d’acqua dolce al giorno. Con il nuovo modulo, di cui fa parte integrante l’evaporatore, Shoaiba incrementa la propria capacità di altri 384.000 metri cubi al giorno.</w:t>
      </w:r>
    </w:p>
    <w:p w14:paraId="64CED9E2" w14:textId="77777777" w:rsidR="00EF6B92" w:rsidRDefault="00EF6B92" w:rsidP="00EF6B92">
      <w:pPr>
        <w:rPr>
          <w:rFonts w:asciiTheme="minorHAnsi" w:hAnsiTheme="minorHAnsi"/>
          <w:sz w:val="28"/>
          <w:szCs w:val="28"/>
          <w:lang w:val="it-IT"/>
        </w:rPr>
      </w:pPr>
    </w:p>
    <w:p w14:paraId="6E899508" w14:textId="77777777" w:rsidR="00987A55" w:rsidRDefault="00B572D7" w:rsidP="00B572D7">
      <w:pPr>
        <w:rPr>
          <w:rFonts w:asciiTheme="minorHAnsi" w:hAnsiTheme="minorHAnsi"/>
          <w:sz w:val="28"/>
          <w:szCs w:val="28"/>
          <w:lang w:val="it-IT"/>
        </w:rPr>
      </w:pPr>
      <w:r>
        <w:rPr>
          <w:rFonts w:asciiTheme="minorHAnsi" w:hAnsiTheme="minorHAnsi"/>
          <w:sz w:val="28"/>
          <w:szCs w:val="28"/>
          <w:lang w:val="it-IT"/>
        </w:rPr>
        <w:t xml:space="preserve">L’evaporatore è arrivato al pontile dell’impianto con una chiatta che portava anche </w:t>
      </w:r>
      <w:r w:rsidR="002E4A13">
        <w:rPr>
          <w:rFonts w:asciiTheme="minorHAnsi" w:hAnsiTheme="minorHAnsi"/>
          <w:sz w:val="28"/>
          <w:szCs w:val="28"/>
          <w:lang w:val="it-IT"/>
        </w:rPr>
        <w:t xml:space="preserve"> un</w:t>
      </w:r>
      <w:r>
        <w:rPr>
          <w:rFonts w:asciiTheme="minorHAnsi" w:hAnsiTheme="minorHAnsi"/>
          <w:sz w:val="28"/>
          <w:szCs w:val="28"/>
          <w:lang w:val="it-IT"/>
        </w:rPr>
        <w:t>o steam transformer di 273 tonnellate, filtri per il calcare di 34 tonnellate e un circuito della salamoia di 16 tonnellate. Mammoet ha scaricato per primo l’evaporatore utilizzando un convo</w:t>
      </w:r>
      <w:r w:rsidR="00987A55">
        <w:rPr>
          <w:rFonts w:asciiTheme="minorHAnsi" w:hAnsiTheme="minorHAnsi"/>
          <w:sz w:val="28"/>
          <w:szCs w:val="28"/>
          <w:lang w:val="it-IT"/>
        </w:rPr>
        <w:t>g</w:t>
      </w:r>
      <w:r>
        <w:rPr>
          <w:rFonts w:asciiTheme="minorHAnsi" w:hAnsiTheme="minorHAnsi"/>
          <w:sz w:val="28"/>
          <w:szCs w:val="28"/>
          <w:lang w:val="it-IT"/>
        </w:rPr>
        <w:t xml:space="preserve">lio SPMT da 186 assi </w:t>
      </w:r>
      <w:r w:rsidR="00987A55">
        <w:rPr>
          <w:rFonts w:asciiTheme="minorHAnsi" w:hAnsiTheme="minorHAnsi"/>
          <w:sz w:val="28"/>
          <w:szCs w:val="28"/>
          <w:lang w:val="it-IT"/>
        </w:rPr>
        <w:t>disposti su tre file da 62 assi l’una. Gli altri componenti sono stati caricati successivamente su convogli più piccoli. In totale Mammoet ha utilizzato  200 assi di SPMT. Tutti i convogli erano stati approntati nelle vicinanze dell’attracco per ottimizzare i tempi.</w:t>
      </w:r>
    </w:p>
    <w:p w14:paraId="2F273D42" w14:textId="77777777" w:rsidR="00987A55" w:rsidRDefault="00987A55" w:rsidP="00B572D7">
      <w:pPr>
        <w:rPr>
          <w:rFonts w:asciiTheme="minorHAnsi" w:hAnsiTheme="minorHAnsi"/>
          <w:sz w:val="28"/>
          <w:szCs w:val="28"/>
          <w:lang w:val="it-IT"/>
        </w:rPr>
      </w:pPr>
    </w:p>
    <w:p w14:paraId="0F65CF71" w14:textId="77777777" w:rsidR="00B572D7" w:rsidRPr="00EF6B92" w:rsidRDefault="00987A55" w:rsidP="00B572D7">
      <w:pPr>
        <w:rPr>
          <w:rFonts w:asciiTheme="minorHAnsi" w:hAnsiTheme="minorHAnsi"/>
          <w:sz w:val="28"/>
          <w:szCs w:val="28"/>
          <w:lang w:val="it-IT"/>
        </w:rPr>
      </w:pPr>
      <w:r>
        <w:rPr>
          <w:rFonts w:asciiTheme="minorHAnsi" w:hAnsiTheme="minorHAnsi"/>
          <w:sz w:val="28"/>
          <w:szCs w:val="28"/>
          <w:lang w:val="it-IT"/>
        </w:rPr>
        <w:t xml:space="preserve">Dopo un tragitto di un chilometro dalla banchina all’impianto, i convogli hanno dovuto attraversarlo per raggiungere i punti di installazione. Per evitare la rimozione di ostacoli e di recinzioni, durate il percorso i tecnici di Mammoet hanno via via modificato la sagoma dei carichi.   </w:t>
      </w:r>
    </w:p>
    <w:p w14:paraId="4FD3D9F2" w14:textId="77777777" w:rsidR="00EF6B92" w:rsidRPr="00EF6B92" w:rsidRDefault="00EF6B92" w:rsidP="00EF6B92">
      <w:pPr>
        <w:rPr>
          <w:rFonts w:asciiTheme="minorHAnsi" w:hAnsiTheme="minorHAnsi"/>
          <w:sz w:val="28"/>
          <w:szCs w:val="28"/>
          <w:lang w:val="it-IT"/>
        </w:rPr>
      </w:pPr>
    </w:p>
    <w:p w14:paraId="0D5D0617" w14:textId="77777777" w:rsidR="00987A55" w:rsidRDefault="00987A55" w:rsidP="00987A55">
      <w:pPr>
        <w:rPr>
          <w:rFonts w:asciiTheme="minorHAnsi" w:hAnsiTheme="minorHAnsi"/>
          <w:sz w:val="28"/>
          <w:szCs w:val="28"/>
          <w:lang w:val="it-IT"/>
        </w:rPr>
      </w:pPr>
      <w:r>
        <w:rPr>
          <w:rFonts w:asciiTheme="minorHAnsi" w:hAnsiTheme="minorHAnsi"/>
          <w:sz w:val="28"/>
          <w:szCs w:val="28"/>
          <w:lang w:val="it-IT"/>
        </w:rPr>
        <w:lastRenderedPageBreak/>
        <w:t xml:space="preserve">Grazie all’esperienza dell’azienda nel trasporto di carichi fuori misura anche all’interno di strutture già esistenti e alla collaborazione con aziende locali, la commessa ha potuto essere terminata nei tempi previsti. </w:t>
      </w:r>
    </w:p>
    <w:p w14:paraId="44BF466B" w14:textId="77777777" w:rsidR="00723EEA" w:rsidRDefault="00723EEA" w:rsidP="00987A55">
      <w:pPr>
        <w:rPr>
          <w:rFonts w:asciiTheme="minorHAnsi" w:hAnsiTheme="minorHAnsi"/>
          <w:sz w:val="28"/>
          <w:szCs w:val="28"/>
          <w:lang w:val="it-IT"/>
        </w:rPr>
      </w:pPr>
    </w:p>
    <w:p w14:paraId="78FD5B32" w14:textId="77777777" w:rsidR="00BA03B0" w:rsidRDefault="00BA03B0" w:rsidP="00930E6E">
      <w:pPr>
        <w:rPr>
          <w:rFonts w:asciiTheme="minorHAnsi" w:hAnsiTheme="minorHAnsi"/>
          <w:sz w:val="28"/>
          <w:szCs w:val="28"/>
          <w:lang w:val="it-IT"/>
        </w:rPr>
      </w:pPr>
      <w:r>
        <w:rPr>
          <w:rFonts w:asciiTheme="minorHAnsi" w:hAnsiTheme="minorHAnsi"/>
          <w:sz w:val="28"/>
          <w:szCs w:val="28"/>
          <w:lang w:val="it-IT"/>
        </w:rPr>
        <w:t>“</w:t>
      </w:r>
      <w:r w:rsidR="00723EEA">
        <w:rPr>
          <w:rFonts w:asciiTheme="minorHAnsi" w:hAnsiTheme="minorHAnsi"/>
          <w:sz w:val="28"/>
          <w:szCs w:val="28"/>
          <w:lang w:val="it-IT"/>
        </w:rPr>
        <w:t xml:space="preserve">Questa realizzazione </w:t>
      </w:r>
      <w:r>
        <w:rPr>
          <w:rFonts w:asciiTheme="minorHAnsi" w:hAnsiTheme="minorHAnsi"/>
          <w:sz w:val="28"/>
          <w:szCs w:val="28"/>
          <w:lang w:val="it-IT"/>
        </w:rPr>
        <w:t xml:space="preserve"> – commenta Alberto Galbiati, CEO di Mammoet Italy</w:t>
      </w:r>
      <w:r w:rsidR="00723EEA">
        <w:rPr>
          <w:rFonts w:asciiTheme="minorHAnsi" w:hAnsiTheme="minorHAnsi"/>
          <w:sz w:val="28"/>
          <w:szCs w:val="28"/>
          <w:lang w:val="it-IT"/>
        </w:rPr>
        <w:t xml:space="preserve">  – è una nuova dimostrazione dell’esperienza e delle capacità costruite da Mammoet negli ultimi 15 anni nel trasporto di componenti e di moduli industriali di enormi dimensioni. Anche grazie ad esse, l’impianto di Shoiaba può ormai fornire in abbondanza al sistema idrico dell’Arabia Saudita acqua dolce pulita e sicura, prodotta con un sistema che non comporta consumo ulteriore di energia primaria</w:t>
      </w:r>
      <w:r>
        <w:rPr>
          <w:rFonts w:asciiTheme="minorHAnsi" w:hAnsiTheme="minorHAnsi"/>
          <w:sz w:val="28"/>
          <w:szCs w:val="28"/>
          <w:lang w:val="it-IT"/>
        </w:rPr>
        <w:t xml:space="preserve">”. </w:t>
      </w:r>
    </w:p>
    <w:p w14:paraId="2AA095AF" w14:textId="77777777" w:rsidR="00CC16B0" w:rsidRDefault="00CC16B0" w:rsidP="006E3D75">
      <w:pPr>
        <w:rPr>
          <w:rFonts w:asciiTheme="minorHAnsi" w:hAnsiTheme="minorHAnsi"/>
          <w:sz w:val="24"/>
          <w:szCs w:val="24"/>
          <w:lang w:val="it-IT"/>
        </w:rPr>
      </w:pPr>
    </w:p>
    <w:p w14:paraId="6D9B329D" w14:textId="77777777" w:rsidR="00CC16B0" w:rsidRDefault="00CC16B0" w:rsidP="006E3D75">
      <w:pPr>
        <w:rPr>
          <w:rFonts w:asciiTheme="minorHAnsi" w:hAnsiTheme="minorHAnsi"/>
          <w:sz w:val="24"/>
          <w:szCs w:val="24"/>
          <w:lang w:val="it-IT"/>
        </w:rPr>
      </w:pPr>
    </w:p>
    <w:p w14:paraId="75F19B48"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50DF08E0" w14:textId="77777777" w:rsidR="005F05F8" w:rsidRDefault="00FF6C10" w:rsidP="005F05F8">
      <w:pPr>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17644CA0" w14:textId="77777777" w:rsidR="005F05F8" w:rsidRDefault="005F05F8" w:rsidP="005F05F8">
      <w:pPr>
        <w:rPr>
          <w:b/>
          <w:lang w:val="it-IT"/>
        </w:rPr>
      </w:pPr>
    </w:p>
    <w:p w14:paraId="7DDC4208" w14:textId="77777777" w:rsidR="005F05F8" w:rsidRPr="005A78C0" w:rsidRDefault="005F05F8" w:rsidP="005F05F8">
      <w:pPr>
        <w:jc w:val="both"/>
        <w:rPr>
          <w:rFonts w:asciiTheme="minorHAnsi" w:hAnsiTheme="minorHAnsi"/>
          <w:i/>
          <w:sz w:val="22"/>
          <w:szCs w:val="22"/>
          <w:lang w:val="it-IT"/>
        </w:rPr>
      </w:pPr>
      <w:r w:rsidRPr="005A78C0">
        <w:rPr>
          <w:rFonts w:asciiTheme="minorHAnsi" w:hAnsiTheme="minorHAnsi"/>
          <w:b/>
          <w:i/>
          <w:sz w:val="22"/>
          <w:szCs w:val="22"/>
          <w:lang w:val="it-IT"/>
        </w:rPr>
        <w:t>Mammoet</w:t>
      </w:r>
      <w:r w:rsidRPr="005A78C0">
        <w:rPr>
          <w:rFonts w:asciiTheme="minorHAnsi" w:hAnsiTheme="minorHAnsi"/>
          <w:i/>
          <w:sz w:val="22"/>
          <w:szCs w:val="22"/>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Mammoet è presente con sede a Milano dal 2001 ed opera nei settori dell’industria petrolchimica e chimica, dell’energia, della meccanica pesante e dell’ingegneria civile.</w:t>
      </w:r>
    </w:p>
    <w:p w14:paraId="05DE17AF" w14:textId="77777777" w:rsidR="005F05F8" w:rsidRDefault="005F05F8" w:rsidP="005F05F8">
      <w:pPr>
        <w:rPr>
          <w:rFonts w:asciiTheme="minorHAnsi" w:hAnsiTheme="minorHAnsi"/>
          <w:i/>
          <w:sz w:val="24"/>
          <w:szCs w:val="24"/>
          <w:lang w:val="it-IT"/>
        </w:rPr>
      </w:pPr>
    </w:p>
    <w:p w14:paraId="343F41E8" w14:textId="77777777" w:rsidR="005F05F8" w:rsidRDefault="005F05F8" w:rsidP="006E3D75">
      <w:pPr>
        <w:rPr>
          <w:rFonts w:asciiTheme="minorHAnsi" w:hAnsiTheme="minorHAnsi"/>
          <w:sz w:val="24"/>
          <w:szCs w:val="24"/>
          <w:lang w:val="it-IT"/>
        </w:rPr>
      </w:pPr>
    </w:p>
    <w:sectPr w:rsidR="005F05F8" w:rsidSect="005C20FE">
      <w:headerReference w:type="default" r:id="rId9"/>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C525" w14:textId="77777777" w:rsidR="00FF6C10" w:rsidRDefault="00FF6C10">
      <w:r>
        <w:separator/>
      </w:r>
    </w:p>
  </w:endnote>
  <w:endnote w:type="continuationSeparator" w:id="0">
    <w:p w14:paraId="5C7FB668" w14:textId="77777777" w:rsidR="00FF6C10" w:rsidRDefault="00FF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912D" w14:textId="77777777" w:rsidR="00FF6C10" w:rsidRDefault="00FF6C10">
      <w:r>
        <w:separator/>
      </w:r>
    </w:p>
  </w:footnote>
  <w:footnote w:type="continuationSeparator" w:id="0">
    <w:p w14:paraId="2C58BC22" w14:textId="77777777" w:rsidR="00FF6C10" w:rsidRDefault="00FF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7C32"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31144FDC" wp14:editId="73486B95">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A1412"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" stroked="f">
              <v:fill r:id="rId2" o:title="Mammoet Logo" recolor="t" rotate="t" type="frame"/>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4"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E"/>
    <w:rsid w:val="000125F5"/>
    <w:rsid w:val="00016F53"/>
    <w:rsid w:val="000207EB"/>
    <w:rsid w:val="000341F9"/>
    <w:rsid w:val="00037882"/>
    <w:rsid w:val="00042925"/>
    <w:rsid w:val="00046CFE"/>
    <w:rsid w:val="00052035"/>
    <w:rsid w:val="000614B8"/>
    <w:rsid w:val="00084216"/>
    <w:rsid w:val="00087C99"/>
    <w:rsid w:val="0009236F"/>
    <w:rsid w:val="000951F4"/>
    <w:rsid w:val="000F5BEF"/>
    <w:rsid w:val="00100087"/>
    <w:rsid w:val="001045FB"/>
    <w:rsid w:val="00106718"/>
    <w:rsid w:val="00107646"/>
    <w:rsid w:val="00122E16"/>
    <w:rsid w:val="00126B44"/>
    <w:rsid w:val="00131F66"/>
    <w:rsid w:val="00132E26"/>
    <w:rsid w:val="0013594B"/>
    <w:rsid w:val="0015353A"/>
    <w:rsid w:val="00175950"/>
    <w:rsid w:val="00182AE5"/>
    <w:rsid w:val="001A10E1"/>
    <w:rsid w:val="001B132F"/>
    <w:rsid w:val="001B74CF"/>
    <w:rsid w:val="001C02B5"/>
    <w:rsid w:val="001C3789"/>
    <w:rsid w:val="001D1FBD"/>
    <w:rsid w:val="001F0DE9"/>
    <w:rsid w:val="001F14BC"/>
    <w:rsid w:val="001F6064"/>
    <w:rsid w:val="002045FC"/>
    <w:rsid w:val="00211313"/>
    <w:rsid w:val="00213546"/>
    <w:rsid w:val="00220AC7"/>
    <w:rsid w:val="00230847"/>
    <w:rsid w:val="00231634"/>
    <w:rsid w:val="002367CE"/>
    <w:rsid w:val="00244521"/>
    <w:rsid w:val="002540A5"/>
    <w:rsid w:val="00255382"/>
    <w:rsid w:val="002625E5"/>
    <w:rsid w:val="00266A2C"/>
    <w:rsid w:val="00291703"/>
    <w:rsid w:val="00291DE0"/>
    <w:rsid w:val="002A1068"/>
    <w:rsid w:val="002A19A9"/>
    <w:rsid w:val="002A53EC"/>
    <w:rsid w:val="002A6163"/>
    <w:rsid w:val="002A7E5B"/>
    <w:rsid w:val="002C0E3B"/>
    <w:rsid w:val="002C10F8"/>
    <w:rsid w:val="002C4225"/>
    <w:rsid w:val="002D571C"/>
    <w:rsid w:val="002E4A13"/>
    <w:rsid w:val="002F2E93"/>
    <w:rsid w:val="002F4228"/>
    <w:rsid w:val="002F534B"/>
    <w:rsid w:val="00315198"/>
    <w:rsid w:val="003179FC"/>
    <w:rsid w:val="00317A43"/>
    <w:rsid w:val="00326E7F"/>
    <w:rsid w:val="0033245F"/>
    <w:rsid w:val="00334D8B"/>
    <w:rsid w:val="003400B3"/>
    <w:rsid w:val="00341EBE"/>
    <w:rsid w:val="003431DD"/>
    <w:rsid w:val="003436A0"/>
    <w:rsid w:val="003454CD"/>
    <w:rsid w:val="00347364"/>
    <w:rsid w:val="003605F6"/>
    <w:rsid w:val="00360C53"/>
    <w:rsid w:val="00361424"/>
    <w:rsid w:val="00370FD7"/>
    <w:rsid w:val="00371EEB"/>
    <w:rsid w:val="00374FA7"/>
    <w:rsid w:val="003775D5"/>
    <w:rsid w:val="003842A1"/>
    <w:rsid w:val="00385E37"/>
    <w:rsid w:val="003925B1"/>
    <w:rsid w:val="003A24C0"/>
    <w:rsid w:val="003A419A"/>
    <w:rsid w:val="003B0C38"/>
    <w:rsid w:val="003B2ABA"/>
    <w:rsid w:val="003C33B8"/>
    <w:rsid w:val="003D5952"/>
    <w:rsid w:val="004049ED"/>
    <w:rsid w:val="00420DC6"/>
    <w:rsid w:val="004328CB"/>
    <w:rsid w:val="00441666"/>
    <w:rsid w:val="00442033"/>
    <w:rsid w:val="0044758B"/>
    <w:rsid w:val="004532ED"/>
    <w:rsid w:val="00460797"/>
    <w:rsid w:val="0047720A"/>
    <w:rsid w:val="004828A3"/>
    <w:rsid w:val="004A797E"/>
    <w:rsid w:val="004A7E73"/>
    <w:rsid w:val="004C189C"/>
    <w:rsid w:val="004C7122"/>
    <w:rsid w:val="004E5140"/>
    <w:rsid w:val="004E5A83"/>
    <w:rsid w:val="004E5F0D"/>
    <w:rsid w:val="004E740B"/>
    <w:rsid w:val="004E7D44"/>
    <w:rsid w:val="005161C0"/>
    <w:rsid w:val="00516C1B"/>
    <w:rsid w:val="005173E0"/>
    <w:rsid w:val="00523DFE"/>
    <w:rsid w:val="00534B4D"/>
    <w:rsid w:val="00535996"/>
    <w:rsid w:val="00537B6E"/>
    <w:rsid w:val="005464A6"/>
    <w:rsid w:val="00556F5C"/>
    <w:rsid w:val="0056771B"/>
    <w:rsid w:val="005739B1"/>
    <w:rsid w:val="005A78C0"/>
    <w:rsid w:val="005B2747"/>
    <w:rsid w:val="005B32CA"/>
    <w:rsid w:val="005C20FE"/>
    <w:rsid w:val="005C6BAB"/>
    <w:rsid w:val="005C6CC4"/>
    <w:rsid w:val="005D2435"/>
    <w:rsid w:val="005D4825"/>
    <w:rsid w:val="005E6EC3"/>
    <w:rsid w:val="005F05F8"/>
    <w:rsid w:val="006114C4"/>
    <w:rsid w:val="006165DF"/>
    <w:rsid w:val="00621A96"/>
    <w:rsid w:val="00626681"/>
    <w:rsid w:val="00631246"/>
    <w:rsid w:val="00643AE2"/>
    <w:rsid w:val="006463E7"/>
    <w:rsid w:val="006526DD"/>
    <w:rsid w:val="0066295B"/>
    <w:rsid w:val="00691C39"/>
    <w:rsid w:val="00695370"/>
    <w:rsid w:val="006A3982"/>
    <w:rsid w:val="006A5108"/>
    <w:rsid w:val="006B3395"/>
    <w:rsid w:val="006B48B9"/>
    <w:rsid w:val="006B56D0"/>
    <w:rsid w:val="006C1F57"/>
    <w:rsid w:val="006D76BC"/>
    <w:rsid w:val="006E3D75"/>
    <w:rsid w:val="006E5670"/>
    <w:rsid w:val="006F4444"/>
    <w:rsid w:val="00706563"/>
    <w:rsid w:val="007127C7"/>
    <w:rsid w:val="00720908"/>
    <w:rsid w:val="00723EEA"/>
    <w:rsid w:val="00724E32"/>
    <w:rsid w:val="00733BFA"/>
    <w:rsid w:val="00756DB2"/>
    <w:rsid w:val="00757C7A"/>
    <w:rsid w:val="0076551A"/>
    <w:rsid w:val="0077489E"/>
    <w:rsid w:val="00780B54"/>
    <w:rsid w:val="007862BD"/>
    <w:rsid w:val="0079144D"/>
    <w:rsid w:val="00793E22"/>
    <w:rsid w:val="00795FE8"/>
    <w:rsid w:val="007A3A34"/>
    <w:rsid w:val="007A76B4"/>
    <w:rsid w:val="007B031B"/>
    <w:rsid w:val="007B74EE"/>
    <w:rsid w:val="007D6E22"/>
    <w:rsid w:val="007E0B25"/>
    <w:rsid w:val="007E5DD8"/>
    <w:rsid w:val="007E630D"/>
    <w:rsid w:val="007F0E85"/>
    <w:rsid w:val="00816D17"/>
    <w:rsid w:val="008253F3"/>
    <w:rsid w:val="00836E2B"/>
    <w:rsid w:val="008378E4"/>
    <w:rsid w:val="0089031B"/>
    <w:rsid w:val="00894AA4"/>
    <w:rsid w:val="00894D65"/>
    <w:rsid w:val="008B0D51"/>
    <w:rsid w:val="008C66AF"/>
    <w:rsid w:val="008D0933"/>
    <w:rsid w:val="008D0E43"/>
    <w:rsid w:val="008D3A99"/>
    <w:rsid w:val="008D55B6"/>
    <w:rsid w:val="008D6FF5"/>
    <w:rsid w:val="008E575F"/>
    <w:rsid w:val="008F15DE"/>
    <w:rsid w:val="0091262A"/>
    <w:rsid w:val="009141A4"/>
    <w:rsid w:val="00930E6E"/>
    <w:rsid w:val="00933E99"/>
    <w:rsid w:val="00934BCC"/>
    <w:rsid w:val="00935E0E"/>
    <w:rsid w:val="009405AC"/>
    <w:rsid w:val="00941BED"/>
    <w:rsid w:val="00947A3F"/>
    <w:rsid w:val="009529CA"/>
    <w:rsid w:val="00956B9B"/>
    <w:rsid w:val="009821DA"/>
    <w:rsid w:val="00987A55"/>
    <w:rsid w:val="00990DBB"/>
    <w:rsid w:val="00997A25"/>
    <w:rsid w:val="009A7C31"/>
    <w:rsid w:val="009B30F6"/>
    <w:rsid w:val="009B4525"/>
    <w:rsid w:val="009B58F3"/>
    <w:rsid w:val="009B6257"/>
    <w:rsid w:val="009D05B2"/>
    <w:rsid w:val="009D2E08"/>
    <w:rsid w:val="009D5615"/>
    <w:rsid w:val="009D6058"/>
    <w:rsid w:val="009D6337"/>
    <w:rsid w:val="009D7A12"/>
    <w:rsid w:val="009E3FCA"/>
    <w:rsid w:val="009E4C3E"/>
    <w:rsid w:val="00A013C2"/>
    <w:rsid w:val="00A03B74"/>
    <w:rsid w:val="00A14103"/>
    <w:rsid w:val="00A23CD3"/>
    <w:rsid w:val="00A512C9"/>
    <w:rsid w:val="00A56E45"/>
    <w:rsid w:val="00AA3662"/>
    <w:rsid w:val="00AA4177"/>
    <w:rsid w:val="00AA4C8F"/>
    <w:rsid w:val="00AB39B8"/>
    <w:rsid w:val="00AE30E1"/>
    <w:rsid w:val="00AF117A"/>
    <w:rsid w:val="00AF3EEF"/>
    <w:rsid w:val="00AF635C"/>
    <w:rsid w:val="00AF6A67"/>
    <w:rsid w:val="00B00F33"/>
    <w:rsid w:val="00B04609"/>
    <w:rsid w:val="00B0464D"/>
    <w:rsid w:val="00B31D63"/>
    <w:rsid w:val="00B43249"/>
    <w:rsid w:val="00B4508E"/>
    <w:rsid w:val="00B52551"/>
    <w:rsid w:val="00B572D7"/>
    <w:rsid w:val="00B74A7B"/>
    <w:rsid w:val="00B92370"/>
    <w:rsid w:val="00BA03B0"/>
    <w:rsid w:val="00BA1752"/>
    <w:rsid w:val="00BA1F22"/>
    <w:rsid w:val="00BA2B67"/>
    <w:rsid w:val="00BB5472"/>
    <w:rsid w:val="00BD26A2"/>
    <w:rsid w:val="00BD5E7F"/>
    <w:rsid w:val="00BE05C7"/>
    <w:rsid w:val="00BF6F7C"/>
    <w:rsid w:val="00C02D33"/>
    <w:rsid w:val="00C0670B"/>
    <w:rsid w:val="00C14C87"/>
    <w:rsid w:val="00C251EE"/>
    <w:rsid w:val="00C26A63"/>
    <w:rsid w:val="00C458DB"/>
    <w:rsid w:val="00C47CD9"/>
    <w:rsid w:val="00C50709"/>
    <w:rsid w:val="00C530CC"/>
    <w:rsid w:val="00C553AC"/>
    <w:rsid w:val="00C66D30"/>
    <w:rsid w:val="00C939D5"/>
    <w:rsid w:val="00C95710"/>
    <w:rsid w:val="00CA399E"/>
    <w:rsid w:val="00CC0D4A"/>
    <w:rsid w:val="00CC16B0"/>
    <w:rsid w:val="00CC30E2"/>
    <w:rsid w:val="00CC45F6"/>
    <w:rsid w:val="00CD6A1F"/>
    <w:rsid w:val="00CE22C8"/>
    <w:rsid w:val="00CF2CA2"/>
    <w:rsid w:val="00CF3400"/>
    <w:rsid w:val="00CF7E9E"/>
    <w:rsid w:val="00D0490D"/>
    <w:rsid w:val="00D062B3"/>
    <w:rsid w:val="00D0700F"/>
    <w:rsid w:val="00D1304E"/>
    <w:rsid w:val="00D233F7"/>
    <w:rsid w:val="00D26AD4"/>
    <w:rsid w:val="00D27FB9"/>
    <w:rsid w:val="00D35E6E"/>
    <w:rsid w:val="00D46334"/>
    <w:rsid w:val="00D479AF"/>
    <w:rsid w:val="00D54C2B"/>
    <w:rsid w:val="00D5712C"/>
    <w:rsid w:val="00D66115"/>
    <w:rsid w:val="00D73CC0"/>
    <w:rsid w:val="00D73FBB"/>
    <w:rsid w:val="00D87F9D"/>
    <w:rsid w:val="00D95835"/>
    <w:rsid w:val="00DB4F77"/>
    <w:rsid w:val="00DC4B69"/>
    <w:rsid w:val="00DD6182"/>
    <w:rsid w:val="00DE21DA"/>
    <w:rsid w:val="00DE4ED2"/>
    <w:rsid w:val="00DF0A82"/>
    <w:rsid w:val="00DF6DD7"/>
    <w:rsid w:val="00E03871"/>
    <w:rsid w:val="00E123E1"/>
    <w:rsid w:val="00E15017"/>
    <w:rsid w:val="00E166CE"/>
    <w:rsid w:val="00E30534"/>
    <w:rsid w:val="00E339F6"/>
    <w:rsid w:val="00E36614"/>
    <w:rsid w:val="00E463F1"/>
    <w:rsid w:val="00E47707"/>
    <w:rsid w:val="00E50D6B"/>
    <w:rsid w:val="00E539BD"/>
    <w:rsid w:val="00E549E7"/>
    <w:rsid w:val="00E65F5A"/>
    <w:rsid w:val="00E66E14"/>
    <w:rsid w:val="00E73BE6"/>
    <w:rsid w:val="00E75A2E"/>
    <w:rsid w:val="00E76569"/>
    <w:rsid w:val="00EC473C"/>
    <w:rsid w:val="00ED162D"/>
    <w:rsid w:val="00ED255E"/>
    <w:rsid w:val="00EF469F"/>
    <w:rsid w:val="00EF6B92"/>
    <w:rsid w:val="00F0299E"/>
    <w:rsid w:val="00F10DC9"/>
    <w:rsid w:val="00F16F41"/>
    <w:rsid w:val="00F26BE9"/>
    <w:rsid w:val="00F302DA"/>
    <w:rsid w:val="00F428C8"/>
    <w:rsid w:val="00F546DA"/>
    <w:rsid w:val="00F82901"/>
    <w:rsid w:val="00F85CD8"/>
    <w:rsid w:val="00F8742E"/>
    <w:rsid w:val="00FA544A"/>
    <w:rsid w:val="00FB517F"/>
    <w:rsid w:val="00FB6CA3"/>
    <w:rsid w:val="00FC0E62"/>
    <w:rsid w:val="00FD1464"/>
    <w:rsid w:val="00FE0797"/>
    <w:rsid w:val="00FF5395"/>
    <w:rsid w:val="00FF685B"/>
    <w:rsid w:val="00FF6C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AC5DF"/>
  <w15:docId w15:val="{160D61EE-314B-4457-A088-10810E9E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7439-9924-4F16-AE3A-969FA71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2</Pages>
  <Words>488</Words>
  <Characters>2782</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Olga Calenti</cp:lastModifiedBy>
  <cp:revision>3</cp:revision>
  <cp:lastPrinted>2000-12-01T09:02:00Z</cp:lastPrinted>
  <dcterms:created xsi:type="dcterms:W3CDTF">2020-05-11T09:13:00Z</dcterms:created>
  <dcterms:modified xsi:type="dcterms:W3CDTF">2020-05-11T10:15:00Z</dcterms:modified>
  <cp:category>Mammoet Coorporate Identity</cp:category>
</cp:coreProperties>
</file>