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B2" w:rsidRPr="00417C82" w:rsidRDefault="00756DB2" w:rsidP="00756DB2">
      <w:pPr>
        <w:rPr>
          <w:b/>
          <w:sz w:val="28"/>
          <w:szCs w:val="28"/>
          <w:lang w:val="en-GB"/>
        </w:rPr>
      </w:pPr>
    </w:p>
    <w:p w:rsidR="00417C82" w:rsidRPr="00417C82" w:rsidRDefault="00417C82" w:rsidP="00417C82">
      <w:pPr>
        <w:jc w:val="center"/>
        <w:rPr>
          <w:rFonts w:ascii="Verdana" w:hAnsi="Verdana"/>
          <w:b/>
          <w:color w:val="7F7F7F" w:themeColor="text1" w:themeTint="80"/>
          <w:sz w:val="28"/>
          <w:szCs w:val="28"/>
        </w:rPr>
      </w:pPr>
      <w:r w:rsidRPr="00417C82">
        <w:rPr>
          <w:rFonts w:ascii="Verdana" w:hAnsi="Verdana"/>
          <w:b/>
          <w:color w:val="7F7F7F" w:themeColor="text1" w:themeTint="80"/>
          <w:sz w:val="28"/>
          <w:szCs w:val="28"/>
        </w:rPr>
        <w:t>MAMMOET ITALY COMPLETA IL TRASPORTO DEI MODULI DEL PROGETTO GORGON</w:t>
      </w:r>
    </w:p>
    <w:p w:rsidR="00417C82" w:rsidRDefault="00417C82" w:rsidP="00417C82">
      <w:pPr>
        <w:rPr>
          <w:rFonts w:ascii="Verdana" w:hAnsi="Verdana"/>
          <w:b/>
          <w:color w:val="7F7F7F" w:themeColor="text1" w:themeTint="80"/>
          <w:sz w:val="28"/>
          <w:szCs w:val="28"/>
        </w:rPr>
      </w:pPr>
    </w:p>
    <w:p w:rsidR="00417C82" w:rsidRPr="00417C82" w:rsidRDefault="00417C82" w:rsidP="00417C82">
      <w:pPr>
        <w:rPr>
          <w:rFonts w:ascii="Verdana" w:hAnsi="Verdana"/>
          <w:b/>
          <w:color w:val="7F7F7F" w:themeColor="text1" w:themeTint="80"/>
          <w:sz w:val="28"/>
          <w:szCs w:val="28"/>
        </w:rPr>
      </w:pPr>
    </w:p>
    <w:p w:rsidR="00417C82" w:rsidRPr="00417C82" w:rsidRDefault="00417C82" w:rsidP="00417C82">
      <w:pPr>
        <w:ind w:left="-567"/>
        <w:jc w:val="both"/>
        <w:rPr>
          <w:rFonts w:ascii="Verdana" w:hAnsi="Verdana"/>
          <w:color w:val="7F7F7F" w:themeColor="text1" w:themeTint="80"/>
          <w:sz w:val="22"/>
          <w:szCs w:val="22"/>
        </w:rPr>
      </w:pPr>
      <w:r w:rsidRPr="00417C82">
        <w:rPr>
          <w:rFonts w:ascii="Verdana" w:hAnsi="Verdana"/>
          <w:color w:val="7F7F7F" w:themeColor="text1" w:themeTint="80"/>
          <w:sz w:val="22"/>
          <w:szCs w:val="22"/>
        </w:rPr>
        <w:t xml:space="preserve">Il quarto e il quinto modulo industriale realizzati da GE-Oil&amp;Gas Nuovo Pignone sono stati trasportati il 7 e il 13 gennaio dal cantiere di Carrara Avenza al porto di Marina di Carrara, completando il più grande trasporto su strada mai effettuato in Italia per un totale di più di 15.000  tonnellate di peso. </w:t>
      </w:r>
    </w:p>
    <w:p w:rsidR="00417C82" w:rsidRPr="00417C82" w:rsidRDefault="00417C82" w:rsidP="00417C82">
      <w:pPr>
        <w:ind w:left="-567"/>
        <w:jc w:val="both"/>
        <w:rPr>
          <w:rFonts w:ascii="Verdana" w:hAnsi="Verdana"/>
          <w:color w:val="7F7F7F" w:themeColor="text1" w:themeTint="80"/>
          <w:sz w:val="22"/>
          <w:szCs w:val="22"/>
        </w:rPr>
      </w:pPr>
    </w:p>
    <w:p w:rsidR="00417C82" w:rsidRDefault="00417C82" w:rsidP="00417C82">
      <w:pPr>
        <w:ind w:left="-567"/>
        <w:jc w:val="both"/>
        <w:rPr>
          <w:rFonts w:ascii="Verdana" w:hAnsi="Verdana"/>
          <w:color w:val="7F7F7F" w:themeColor="text1" w:themeTint="80"/>
          <w:sz w:val="22"/>
          <w:szCs w:val="22"/>
        </w:rPr>
      </w:pPr>
      <w:r w:rsidRPr="00417C82">
        <w:rPr>
          <w:rFonts w:ascii="Verdana" w:hAnsi="Verdana"/>
          <w:color w:val="7F7F7F" w:themeColor="text1" w:themeTint="80"/>
          <w:sz w:val="22"/>
          <w:szCs w:val="22"/>
        </w:rPr>
        <w:t xml:space="preserve">Milano, 20 gennaio 2014. Mammoet Italy ha completato con pieno successo il più grande trasporto su strada mai effettuato in Italia, trasportando gli ultimi due della serie di cinque moduli industriali giganti realizzati da GE Oil&amp;Gas Nuovo Pignone nel cantiere di Carrara-Avenza per il Progetto Gorgon di estrazione di gas naturale offshore al largo della costa occidentale dell’Australia. </w:t>
      </w:r>
    </w:p>
    <w:p w:rsidR="00417C82" w:rsidRPr="00417C82" w:rsidRDefault="00417C82" w:rsidP="00417C82">
      <w:pPr>
        <w:ind w:left="-567"/>
        <w:jc w:val="both"/>
        <w:rPr>
          <w:rFonts w:ascii="Verdana" w:hAnsi="Verdana"/>
          <w:color w:val="7F7F7F" w:themeColor="text1" w:themeTint="80"/>
          <w:sz w:val="22"/>
          <w:szCs w:val="22"/>
        </w:rPr>
      </w:pPr>
      <w:r w:rsidRPr="00417C82">
        <w:rPr>
          <w:rFonts w:ascii="Verdana" w:hAnsi="Verdana"/>
          <w:color w:val="7F7F7F" w:themeColor="text1" w:themeTint="80"/>
          <w:sz w:val="22"/>
          <w:szCs w:val="22"/>
        </w:rPr>
        <w:t xml:space="preserve">Il quarto ed il quinto modulo sono stati portati da Mammoet Italy rispettivamente il 7 e il 13 gennaio scorso dal cantiere al porto di Marina di Carrara su 1,5 chilometri di viabilità ordinaria. I moduli sono stati poi caricati su di una nave speciale il 15 gennaio </w:t>
      </w:r>
      <w:r w:rsidRPr="009A5EF1">
        <w:rPr>
          <w:rFonts w:ascii="Verdana" w:hAnsi="Verdana"/>
          <w:color w:val="7F7F7F" w:themeColor="text1" w:themeTint="80"/>
          <w:sz w:val="22"/>
          <w:szCs w:val="22"/>
        </w:rPr>
        <w:t xml:space="preserve">scorso e </w:t>
      </w:r>
      <w:r w:rsidR="009A5EF1" w:rsidRPr="009A5EF1">
        <w:rPr>
          <w:rFonts w:ascii="Verdana" w:hAnsi="Verdana"/>
          <w:color w:val="7F7F7F" w:themeColor="text1" w:themeTint="80"/>
          <w:sz w:val="22"/>
          <w:szCs w:val="22"/>
        </w:rPr>
        <w:t xml:space="preserve">partirà </w:t>
      </w:r>
      <w:r w:rsidR="00B573A1">
        <w:rPr>
          <w:rFonts w:ascii="Verdana" w:hAnsi="Verdana"/>
          <w:color w:val="7F7F7F" w:themeColor="text1" w:themeTint="80"/>
          <w:sz w:val="22"/>
          <w:szCs w:val="22"/>
        </w:rPr>
        <w:t>tra il 23 e il</w:t>
      </w:r>
      <w:bookmarkStart w:id="0" w:name="_GoBack"/>
      <w:bookmarkEnd w:id="0"/>
      <w:r w:rsidR="00AC38B9" w:rsidRPr="009A5EF1">
        <w:rPr>
          <w:rFonts w:ascii="Verdana" w:hAnsi="Verdana"/>
          <w:color w:val="7F7F7F" w:themeColor="text1" w:themeTint="80"/>
          <w:sz w:val="22"/>
          <w:szCs w:val="22"/>
        </w:rPr>
        <w:t xml:space="preserve"> 24 </w:t>
      </w:r>
      <w:r w:rsidRPr="009A5EF1">
        <w:rPr>
          <w:rFonts w:ascii="Verdana" w:hAnsi="Verdana"/>
          <w:color w:val="7F7F7F" w:themeColor="text1" w:themeTint="80"/>
          <w:sz w:val="22"/>
          <w:szCs w:val="22"/>
        </w:rPr>
        <w:t>gennaio per il viaggio di 15.000 chilometri sino a Barrow Island, sede finale dell’impianto che verrà realizzato collegando i cinque moduli.</w:t>
      </w:r>
    </w:p>
    <w:p w:rsidR="00417C82" w:rsidRDefault="00417C82" w:rsidP="00417C82">
      <w:pPr>
        <w:ind w:left="-567"/>
        <w:jc w:val="both"/>
        <w:rPr>
          <w:rFonts w:ascii="Verdana" w:hAnsi="Verdana"/>
          <w:color w:val="7F7F7F" w:themeColor="text1" w:themeTint="80"/>
          <w:sz w:val="22"/>
          <w:szCs w:val="22"/>
        </w:rPr>
      </w:pPr>
    </w:p>
    <w:p w:rsidR="00417C82" w:rsidRDefault="00417C82" w:rsidP="00417C82">
      <w:pPr>
        <w:ind w:left="-567"/>
        <w:jc w:val="both"/>
        <w:rPr>
          <w:rFonts w:ascii="Verdana" w:hAnsi="Verdana"/>
          <w:color w:val="7F7F7F" w:themeColor="text1" w:themeTint="80"/>
          <w:sz w:val="22"/>
          <w:szCs w:val="22"/>
        </w:rPr>
      </w:pPr>
      <w:r w:rsidRPr="00417C82">
        <w:rPr>
          <w:rFonts w:ascii="Verdana" w:hAnsi="Verdana"/>
          <w:color w:val="7F7F7F" w:themeColor="text1" w:themeTint="80"/>
          <w:sz w:val="22"/>
          <w:szCs w:val="22"/>
        </w:rPr>
        <w:t xml:space="preserve">Mammoet Italy ha ricevuto il contratto per il trasporto dei moduli industriali nel 2010 ed ha effettuato il trasporto del primo nell’ottobre del 2012, del secondo e del terzo nel corso del 2013 e ora degli ultimi due. Anche questo trasporto è stato effettuato, come i precedenti, utilizzando 144 assi di carrelli SPMT (per un totale di 576 ruote), riuniti in quattro treni paralleli di 36 assi ciascuno. La configurazione SPMT pesava da sola 700 tonnellate, per un totale di 3.000 tonnellate per il convoglio completo, ed era spinto da sei gruppi diesel che alimentavano motori oleodinamici. Ogni modulo del Progetto Gorgon pesa 2700 tonnellate ed ha dimensioni equivalente ad un palazzo di dieci piani coricato su di un fianco: 60 metri di lunghezza, 23 di larghezza e 26 di altezza. </w:t>
      </w:r>
    </w:p>
    <w:p w:rsidR="00417C82" w:rsidRPr="00417C82" w:rsidRDefault="00417C82" w:rsidP="00417C82">
      <w:pPr>
        <w:ind w:left="-567"/>
        <w:jc w:val="both"/>
        <w:rPr>
          <w:rFonts w:ascii="Verdana" w:hAnsi="Verdana"/>
          <w:color w:val="7F7F7F" w:themeColor="text1" w:themeTint="80"/>
          <w:sz w:val="22"/>
          <w:szCs w:val="22"/>
        </w:rPr>
      </w:pPr>
    </w:p>
    <w:p w:rsidR="00417C82" w:rsidRPr="00417C82" w:rsidRDefault="00417C82" w:rsidP="00417C82">
      <w:pPr>
        <w:ind w:left="-567"/>
        <w:jc w:val="both"/>
        <w:rPr>
          <w:rFonts w:ascii="Verdana" w:hAnsi="Verdana"/>
          <w:color w:val="7F7F7F" w:themeColor="text1" w:themeTint="80"/>
          <w:sz w:val="22"/>
          <w:szCs w:val="22"/>
        </w:rPr>
      </w:pPr>
      <w:r w:rsidRPr="00417C82">
        <w:rPr>
          <w:rFonts w:ascii="Verdana" w:hAnsi="Verdana"/>
          <w:color w:val="7F7F7F" w:themeColor="text1" w:themeTint="80"/>
          <w:sz w:val="22"/>
          <w:szCs w:val="22"/>
        </w:rPr>
        <w:t>Carichi più grandi e pesanti erano già stati trasportati da Mammoet anche in Italia, ma i moduli Gorgon costituivano una sfida particolare. Innanzitutto, il “viaggio” dal cantiere al porto è stato interamente effettuato su strade pubbliche standard che attraversavano un’area urbana, con spazio molto limitato tra il carico e gli edifici. Poi, a circa metà tragitto la strada scavalca un piccolo fiume, il Carrione, su di un ponte che non era stato progettato per reggere ad un simile peso.  Per consentire questi trasporti, il ponte  è stato ristrutturato per ottenere il doppio della capacità.  Inoltre i lampioni dell’illuminazione pubblica hanno dovuto essere temporaneamente rimossi.</w:t>
      </w:r>
    </w:p>
    <w:p w:rsidR="00417C82" w:rsidRDefault="00417C82" w:rsidP="00417C82">
      <w:pPr>
        <w:ind w:left="-567"/>
        <w:jc w:val="both"/>
        <w:rPr>
          <w:rFonts w:ascii="Verdana" w:hAnsi="Verdana"/>
          <w:color w:val="7F7F7F" w:themeColor="text1" w:themeTint="80"/>
          <w:sz w:val="22"/>
          <w:szCs w:val="22"/>
        </w:rPr>
      </w:pPr>
    </w:p>
    <w:p w:rsidR="00417C82" w:rsidRDefault="00417C82" w:rsidP="00417C82">
      <w:pPr>
        <w:ind w:left="-567"/>
        <w:jc w:val="both"/>
        <w:rPr>
          <w:rFonts w:ascii="Verdana" w:hAnsi="Verdana"/>
          <w:color w:val="7F7F7F" w:themeColor="text1" w:themeTint="80"/>
          <w:sz w:val="22"/>
          <w:szCs w:val="22"/>
        </w:rPr>
      </w:pPr>
    </w:p>
    <w:p w:rsidR="00417C82" w:rsidRDefault="00417C82" w:rsidP="00417C82">
      <w:pPr>
        <w:ind w:left="-567"/>
        <w:jc w:val="both"/>
        <w:rPr>
          <w:rFonts w:ascii="Verdana" w:hAnsi="Verdana"/>
          <w:color w:val="7F7F7F" w:themeColor="text1" w:themeTint="80"/>
          <w:sz w:val="22"/>
          <w:szCs w:val="22"/>
        </w:rPr>
      </w:pPr>
    </w:p>
    <w:p w:rsidR="00417C82" w:rsidRDefault="00417C82" w:rsidP="00417C82">
      <w:pPr>
        <w:ind w:left="-567"/>
        <w:jc w:val="both"/>
        <w:rPr>
          <w:rFonts w:ascii="Verdana" w:hAnsi="Verdana"/>
          <w:color w:val="7F7F7F" w:themeColor="text1" w:themeTint="80"/>
          <w:sz w:val="22"/>
          <w:szCs w:val="22"/>
        </w:rPr>
      </w:pPr>
    </w:p>
    <w:p w:rsidR="00417C82" w:rsidRDefault="00417C82" w:rsidP="00417C82">
      <w:pPr>
        <w:ind w:left="-567"/>
        <w:jc w:val="both"/>
        <w:rPr>
          <w:rFonts w:ascii="Verdana" w:hAnsi="Verdana"/>
          <w:color w:val="7F7F7F" w:themeColor="text1" w:themeTint="80"/>
          <w:sz w:val="22"/>
          <w:szCs w:val="22"/>
        </w:rPr>
      </w:pPr>
    </w:p>
    <w:p w:rsidR="00417C82" w:rsidRDefault="00417C82" w:rsidP="00417C82">
      <w:pPr>
        <w:ind w:left="-567"/>
        <w:jc w:val="both"/>
        <w:rPr>
          <w:rFonts w:ascii="Verdana" w:hAnsi="Verdana"/>
          <w:color w:val="7F7F7F" w:themeColor="text1" w:themeTint="80"/>
          <w:sz w:val="22"/>
          <w:szCs w:val="22"/>
        </w:rPr>
      </w:pPr>
    </w:p>
    <w:p w:rsidR="00417C82" w:rsidRDefault="00417C82" w:rsidP="00417C82">
      <w:pPr>
        <w:ind w:left="-567"/>
        <w:jc w:val="right"/>
        <w:rPr>
          <w:rFonts w:ascii="Verdana" w:hAnsi="Verdana"/>
          <w:color w:val="7F7F7F" w:themeColor="text1" w:themeTint="80"/>
          <w:sz w:val="22"/>
          <w:szCs w:val="22"/>
        </w:rPr>
      </w:pPr>
      <w:r>
        <w:rPr>
          <w:rFonts w:ascii="Verdana" w:hAnsi="Verdana"/>
          <w:color w:val="7F7F7F" w:themeColor="text1" w:themeTint="80"/>
          <w:sz w:val="22"/>
          <w:szCs w:val="22"/>
        </w:rPr>
        <w:t>../...</w:t>
      </w:r>
    </w:p>
    <w:p w:rsidR="00417C82" w:rsidRDefault="00417C82" w:rsidP="00417C82">
      <w:pPr>
        <w:ind w:left="-567"/>
        <w:jc w:val="right"/>
        <w:rPr>
          <w:rFonts w:ascii="Verdana" w:hAnsi="Verdana"/>
          <w:color w:val="7F7F7F" w:themeColor="text1" w:themeTint="80"/>
          <w:sz w:val="22"/>
          <w:szCs w:val="22"/>
        </w:rPr>
      </w:pPr>
    </w:p>
    <w:p w:rsidR="00417C82" w:rsidRDefault="00417C82" w:rsidP="00417C82">
      <w:pPr>
        <w:ind w:left="-567"/>
        <w:jc w:val="right"/>
        <w:rPr>
          <w:rFonts w:ascii="Verdana" w:hAnsi="Verdana"/>
          <w:color w:val="7F7F7F" w:themeColor="text1" w:themeTint="80"/>
          <w:sz w:val="22"/>
          <w:szCs w:val="22"/>
        </w:rPr>
      </w:pPr>
    </w:p>
    <w:p w:rsidR="00417C82" w:rsidRDefault="00417C82" w:rsidP="00417C82">
      <w:pPr>
        <w:ind w:left="-567"/>
        <w:jc w:val="right"/>
        <w:rPr>
          <w:rFonts w:ascii="Verdana" w:hAnsi="Verdana"/>
          <w:color w:val="7F7F7F" w:themeColor="text1" w:themeTint="80"/>
          <w:sz w:val="22"/>
          <w:szCs w:val="22"/>
        </w:rPr>
      </w:pPr>
    </w:p>
    <w:p w:rsidR="00417C82" w:rsidRDefault="00417C82" w:rsidP="00417C82">
      <w:pPr>
        <w:ind w:left="-567"/>
        <w:jc w:val="right"/>
        <w:rPr>
          <w:rFonts w:ascii="Verdana" w:hAnsi="Verdana"/>
          <w:color w:val="7F7F7F" w:themeColor="text1" w:themeTint="80"/>
          <w:sz w:val="22"/>
          <w:szCs w:val="22"/>
        </w:rPr>
      </w:pPr>
    </w:p>
    <w:p w:rsidR="00417C82" w:rsidRPr="00417C82" w:rsidRDefault="00417C82" w:rsidP="00417C82">
      <w:pPr>
        <w:ind w:left="-567"/>
        <w:jc w:val="both"/>
        <w:rPr>
          <w:rFonts w:ascii="Verdana" w:hAnsi="Verdana"/>
          <w:color w:val="7F7F7F" w:themeColor="text1" w:themeTint="80"/>
          <w:sz w:val="22"/>
          <w:szCs w:val="22"/>
        </w:rPr>
      </w:pPr>
      <w:r w:rsidRPr="00417C82">
        <w:rPr>
          <w:rFonts w:ascii="Verdana" w:hAnsi="Verdana"/>
          <w:color w:val="7F7F7F" w:themeColor="text1" w:themeTint="80"/>
          <w:sz w:val="22"/>
          <w:szCs w:val="22"/>
        </w:rPr>
        <w:t>“Oltre che per l’estrema sfida tecnica – commenta Alberto Galbiati, CEO di Mammoet Italy-  la commessa Gorgon è importante perché ha messo in evidenza le capacità di gestione dei progetti di Mammoet Italy, in coordinamento con il cliente, le autorità locali, fornitori terze parti, sia in Italia che all’estero, e altre consociate Mammoet. Ha messo anche in rilievo anche il valore aggiunto garantito dalla presenza globale di Mammoet, in grado di gestire e portare a termine una commessa di trasporto porta-a-porta che abbraccia tre continenti, due oceani e 15.000 km. Più 1,5 km, i più difficili”.</w:t>
      </w:r>
    </w:p>
    <w:p w:rsidR="00417C82" w:rsidRDefault="00417C82" w:rsidP="00417C82">
      <w:pPr>
        <w:ind w:left="-567"/>
        <w:jc w:val="both"/>
        <w:rPr>
          <w:rFonts w:ascii="Verdana" w:hAnsi="Verdana"/>
          <w:color w:val="7F7F7F" w:themeColor="text1" w:themeTint="80"/>
          <w:lang w:val="it-IT"/>
        </w:rPr>
      </w:pPr>
    </w:p>
    <w:p w:rsidR="00417C82" w:rsidRDefault="00417C82" w:rsidP="00417C82">
      <w:pPr>
        <w:ind w:left="-567"/>
        <w:jc w:val="both"/>
        <w:rPr>
          <w:rFonts w:ascii="Verdana" w:hAnsi="Verdana"/>
          <w:color w:val="7F7F7F" w:themeColor="text1" w:themeTint="80"/>
          <w:lang w:val="it-IT"/>
        </w:rPr>
      </w:pPr>
    </w:p>
    <w:p w:rsidR="00417C82" w:rsidRDefault="00417C82" w:rsidP="00417C82">
      <w:pPr>
        <w:ind w:left="-567"/>
        <w:jc w:val="both"/>
        <w:rPr>
          <w:rFonts w:ascii="Verdana" w:hAnsi="Verdana"/>
          <w:color w:val="7F7F7F" w:themeColor="text1" w:themeTint="80"/>
          <w:lang w:val="it-IT"/>
        </w:rPr>
      </w:pPr>
    </w:p>
    <w:p w:rsidR="00417C82" w:rsidRDefault="00417C82" w:rsidP="00417C82">
      <w:pPr>
        <w:ind w:left="-567"/>
        <w:jc w:val="both"/>
        <w:rPr>
          <w:rFonts w:ascii="Verdana" w:hAnsi="Verdana"/>
          <w:color w:val="7F7F7F" w:themeColor="text1" w:themeTint="80"/>
          <w:lang w:val="it-IT"/>
        </w:rPr>
      </w:pPr>
    </w:p>
    <w:p w:rsidR="00417C82" w:rsidRPr="00417C82" w:rsidRDefault="00417C82" w:rsidP="00417C82">
      <w:pPr>
        <w:ind w:left="-567"/>
        <w:jc w:val="both"/>
        <w:rPr>
          <w:rFonts w:ascii="Verdana" w:hAnsi="Verdana"/>
          <w:color w:val="7F7F7F" w:themeColor="text1" w:themeTint="80"/>
          <w:lang w:val="it-IT"/>
        </w:rPr>
      </w:pPr>
    </w:p>
    <w:p w:rsidR="00417C82" w:rsidRPr="00DF2AB7" w:rsidRDefault="00417C82" w:rsidP="00417C82">
      <w:pPr>
        <w:rPr>
          <w:color w:val="7F7F7F" w:themeColor="text1" w:themeTint="80"/>
          <w:lang w:val="it-IT"/>
        </w:rPr>
      </w:pPr>
    </w:p>
    <w:p w:rsidR="00417C82" w:rsidRPr="00DF2AB7" w:rsidRDefault="00417C82" w:rsidP="00417C82">
      <w:pPr>
        <w:ind w:left="-567"/>
        <w:jc w:val="both"/>
        <w:rPr>
          <w:rFonts w:ascii="Verdana" w:hAnsi="Verdana"/>
          <w:i/>
          <w:color w:val="7F7F7F" w:themeColor="text1" w:themeTint="80"/>
          <w:sz w:val="24"/>
          <w:szCs w:val="24"/>
        </w:rPr>
      </w:pPr>
      <w:r w:rsidRPr="00DF2AB7">
        <w:rPr>
          <w:rFonts w:ascii="Verdana" w:hAnsi="Verdana"/>
          <w:b/>
          <w:i/>
          <w:color w:val="7F7F7F" w:themeColor="text1" w:themeTint="80"/>
          <w:sz w:val="24"/>
          <w:szCs w:val="24"/>
        </w:rPr>
        <w:t>Mammoet</w:t>
      </w:r>
      <w:r w:rsidRPr="00DF2AB7">
        <w:rPr>
          <w:rFonts w:ascii="Verdana" w:hAnsi="Verdana"/>
          <w:i/>
          <w:color w:val="7F7F7F" w:themeColor="text1" w:themeTint="80"/>
          <w:sz w:val="24"/>
          <w:szCs w:val="24"/>
        </w:rPr>
        <w:t xml:space="preserve"> è lo specialista leader a livello mondiale nelle soluzioni di sollevamento e trasporto multimodale pesante su misura.  L’attività dell’azienda si concentra nel trasporto su terra, spedizione via nave, installazione con posizionamento verticale e orizzontale, e rimozione di oggetti grandi e/o pesanti in e da ogni località, sia su terra che offshore.</w:t>
      </w:r>
      <w:r>
        <w:rPr>
          <w:rFonts w:ascii="Verdana" w:hAnsi="Verdana"/>
          <w:i/>
          <w:color w:val="7F7F7F" w:themeColor="text1" w:themeTint="80"/>
          <w:sz w:val="24"/>
          <w:szCs w:val="24"/>
        </w:rPr>
        <w:t xml:space="preserve"> </w:t>
      </w:r>
      <w:r w:rsidRPr="00DF2AB7">
        <w:rPr>
          <w:rFonts w:ascii="Verdana" w:hAnsi="Verdana"/>
          <w:i/>
          <w:color w:val="7F7F7F" w:themeColor="text1" w:themeTint="80"/>
          <w:sz w:val="24"/>
          <w:szCs w:val="24"/>
        </w:rPr>
        <w:t xml:space="preserve">In Italia Mammoet è presente con una consociata, </w:t>
      </w:r>
      <w:r w:rsidRPr="00DF2AB7">
        <w:rPr>
          <w:rFonts w:ascii="Verdana" w:hAnsi="Verdana"/>
          <w:b/>
          <w:i/>
          <w:color w:val="7F7F7F" w:themeColor="text1" w:themeTint="80"/>
          <w:sz w:val="24"/>
          <w:szCs w:val="24"/>
        </w:rPr>
        <w:t>Mammoet Italy</w:t>
      </w:r>
      <w:r w:rsidRPr="00DF2AB7">
        <w:rPr>
          <w:rFonts w:ascii="Verdana" w:hAnsi="Verdana"/>
          <w:i/>
          <w:color w:val="7F7F7F" w:themeColor="text1" w:themeTint="80"/>
          <w:sz w:val="24"/>
          <w:szCs w:val="24"/>
        </w:rPr>
        <w:t>, con sede a Milano dal 2001 ed opera nei settori dell’industria petrolchimica, dell’energia, della meccanica pesante e dell’ingegneria civile.</w:t>
      </w:r>
    </w:p>
    <w:p w:rsidR="00417C82" w:rsidRPr="00187DB7" w:rsidRDefault="00417C82" w:rsidP="00417C82">
      <w:pPr>
        <w:ind w:left="-567"/>
      </w:pPr>
    </w:p>
    <w:p w:rsidR="00417C82" w:rsidRDefault="00417C82" w:rsidP="00417C82">
      <w:pPr>
        <w:ind w:left="-567"/>
        <w:rPr>
          <w:lang w:val="it-IT"/>
        </w:rPr>
      </w:pPr>
    </w:p>
    <w:p w:rsidR="00756DB2" w:rsidRDefault="00756DB2" w:rsidP="00756DB2">
      <w:pPr>
        <w:rPr>
          <w:rFonts w:ascii="Verdana" w:hAnsi="Verdana"/>
          <w:b/>
          <w:color w:val="808080" w:themeColor="background1" w:themeShade="80"/>
        </w:rPr>
      </w:pPr>
    </w:p>
    <w:p w:rsidR="00417C82" w:rsidRDefault="00417C82" w:rsidP="00756DB2">
      <w:pPr>
        <w:rPr>
          <w:lang w:val="it-IT"/>
        </w:rPr>
      </w:pPr>
    </w:p>
    <w:p w:rsidR="00417C82" w:rsidRDefault="00417C82" w:rsidP="00756DB2">
      <w:pPr>
        <w:rPr>
          <w:lang w:val="it-IT"/>
        </w:rPr>
      </w:pPr>
    </w:p>
    <w:p w:rsidR="00417C82" w:rsidRPr="00F07747" w:rsidRDefault="00417C82" w:rsidP="00756DB2">
      <w:pPr>
        <w:rPr>
          <w:lang w:val="it-IT"/>
        </w:rPr>
      </w:pPr>
    </w:p>
    <w:p w:rsidR="00756DB2" w:rsidRPr="005F4235" w:rsidRDefault="00756DB2" w:rsidP="00417C82">
      <w:pPr>
        <w:ind w:left="-567"/>
        <w:jc w:val="both"/>
        <w:rPr>
          <w:rFonts w:ascii="Verdana" w:hAnsi="Verdana"/>
          <w:b/>
          <w:color w:val="808080" w:themeColor="background1" w:themeShade="80"/>
        </w:rPr>
      </w:pPr>
      <w:r>
        <w:rPr>
          <w:rFonts w:ascii="Verdana" w:hAnsi="Verdana"/>
          <w:b/>
          <w:color w:val="808080" w:themeColor="background1" w:themeShade="80"/>
        </w:rPr>
        <w:t>Contatti Ufficio S</w:t>
      </w:r>
      <w:r w:rsidRPr="005F4235">
        <w:rPr>
          <w:rFonts w:ascii="Verdana" w:hAnsi="Verdana"/>
          <w:b/>
          <w:color w:val="808080" w:themeColor="background1" w:themeShade="80"/>
        </w:rPr>
        <w:t>tampa:</w:t>
      </w:r>
    </w:p>
    <w:p w:rsidR="00756DB2" w:rsidRPr="001A4915" w:rsidRDefault="00756DB2" w:rsidP="00417C82">
      <w:pPr>
        <w:ind w:left="-567"/>
        <w:jc w:val="both"/>
        <w:rPr>
          <w:rFonts w:ascii="Verdana" w:hAnsi="Verdana"/>
          <w:b/>
          <w:color w:val="17365D" w:themeColor="text2" w:themeShade="BF"/>
        </w:rPr>
      </w:pPr>
      <w:r w:rsidRPr="001A4915">
        <w:rPr>
          <w:rFonts w:ascii="Verdana" w:hAnsi="Verdana"/>
          <w:b/>
          <w:color w:val="17365D" w:themeColor="text2" w:themeShade="BF"/>
        </w:rPr>
        <w:t xml:space="preserve">Updating </w:t>
      </w:r>
    </w:p>
    <w:p w:rsidR="00756DB2" w:rsidRPr="001A4915" w:rsidRDefault="00756DB2" w:rsidP="00417C82">
      <w:pPr>
        <w:ind w:left="-567"/>
        <w:jc w:val="both"/>
        <w:rPr>
          <w:rFonts w:ascii="Verdana" w:hAnsi="Verdana"/>
        </w:rPr>
      </w:pPr>
      <w:r w:rsidRPr="005F4235">
        <w:rPr>
          <w:rFonts w:ascii="Verdana" w:hAnsi="Verdana"/>
          <w:color w:val="808080" w:themeColor="background1" w:themeShade="80"/>
        </w:rPr>
        <w:t>Olga Calenti</w:t>
      </w:r>
      <w:r w:rsidRPr="001A4915">
        <w:rPr>
          <w:rFonts w:ascii="Verdana" w:hAnsi="Verdana"/>
        </w:rPr>
        <w:t xml:space="preserve"> </w:t>
      </w:r>
      <w:r>
        <w:rPr>
          <w:rFonts w:ascii="Verdana" w:hAnsi="Verdana"/>
        </w:rPr>
        <w:t xml:space="preserve">– </w:t>
      </w:r>
      <w:hyperlink r:id="rId8" w:history="1">
        <w:r w:rsidRPr="005F4235">
          <w:rPr>
            <w:rStyle w:val="Collegamentoipertestuale"/>
            <w:rFonts w:ascii="Verdana" w:hAnsi="Verdana"/>
            <w:color w:val="17365D" w:themeColor="text2" w:themeShade="BF"/>
          </w:rPr>
          <w:t>olga.calenti@updating.it</w:t>
        </w:r>
      </w:hyperlink>
      <w:r>
        <w:rPr>
          <w:rFonts w:ascii="Verdana" w:hAnsi="Verdana"/>
        </w:rPr>
        <w:t xml:space="preserve"> </w:t>
      </w:r>
    </w:p>
    <w:p w:rsidR="00756DB2" w:rsidRPr="005F4235" w:rsidRDefault="00756DB2" w:rsidP="00417C82">
      <w:pPr>
        <w:ind w:left="-567"/>
        <w:jc w:val="both"/>
        <w:rPr>
          <w:rFonts w:ascii="Verdana" w:hAnsi="Verdana"/>
          <w:color w:val="808080" w:themeColor="background1" w:themeShade="80"/>
        </w:rPr>
      </w:pPr>
      <w:r w:rsidRPr="005F4235">
        <w:rPr>
          <w:rFonts w:ascii="Verdana" w:hAnsi="Verdana"/>
          <w:color w:val="808080" w:themeColor="background1" w:themeShade="80"/>
        </w:rPr>
        <w:t>Cell. +39 348 9854037</w:t>
      </w:r>
    </w:p>
    <w:p w:rsidR="00756DB2" w:rsidRDefault="00756DB2" w:rsidP="00417C82">
      <w:pPr>
        <w:ind w:left="-567"/>
        <w:jc w:val="both"/>
        <w:rPr>
          <w:rFonts w:ascii="Verdana" w:hAnsi="Verdana"/>
        </w:rPr>
      </w:pPr>
      <w:r w:rsidRPr="005F4235">
        <w:rPr>
          <w:rFonts w:ascii="Verdana" w:hAnsi="Verdana"/>
          <w:color w:val="808080" w:themeColor="background1" w:themeShade="80"/>
        </w:rPr>
        <w:t xml:space="preserve">Marco Comelli </w:t>
      </w:r>
      <w:r>
        <w:rPr>
          <w:rFonts w:ascii="Verdana" w:hAnsi="Verdana"/>
        </w:rPr>
        <w:t xml:space="preserve">– </w:t>
      </w:r>
      <w:hyperlink r:id="rId9" w:history="1">
        <w:r w:rsidRPr="005F4235">
          <w:rPr>
            <w:rStyle w:val="Collegamentoipertestuale"/>
            <w:rFonts w:ascii="Verdana" w:hAnsi="Verdana"/>
            <w:color w:val="17365D" w:themeColor="text2" w:themeShade="BF"/>
          </w:rPr>
          <w:t>marco.comelli@updating.it</w:t>
        </w:r>
      </w:hyperlink>
    </w:p>
    <w:p w:rsidR="00756DB2" w:rsidRPr="005F4235" w:rsidRDefault="00756DB2" w:rsidP="00417C82">
      <w:pPr>
        <w:ind w:left="-567"/>
        <w:jc w:val="both"/>
        <w:rPr>
          <w:rFonts w:ascii="Verdana" w:hAnsi="Verdana"/>
          <w:color w:val="808080" w:themeColor="background1" w:themeShade="80"/>
        </w:rPr>
      </w:pPr>
      <w:r w:rsidRPr="005F4235">
        <w:rPr>
          <w:rFonts w:ascii="Verdana" w:hAnsi="Verdana"/>
          <w:color w:val="808080" w:themeColor="background1" w:themeShade="80"/>
        </w:rPr>
        <w:t>Cell. +39 348 9854041</w:t>
      </w:r>
    </w:p>
    <w:p w:rsidR="00756DB2" w:rsidRDefault="00756DB2" w:rsidP="00756DB2">
      <w:pPr>
        <w:rPr>
          <w:lang w:val="en-GB"/>
        </w:rPr>
      </w:pPr>
    </w:p>
    <w:p w:rsidR="00756DB2" w:rsidRPr="005C20FE" w:rsidRDefault="00756DB2" w:rsidP="00756DB2">
      <w:pPr>
        <w:rPr>
          <w:lang w:val="en-GB"/>
        </w:rPr>
      </w:pPr>
    </w:p>
    <w:sectPr w:rsidR="00756DB2" w:rsidRPr="005C20FE" w:rsidSect="005C20FE">
      <w:headerReference w:type="even" r:id="rId10"/>
      <w:headerReference w:type="default" r:id="rId11"/>
      <w:footerReference w:type="even" r:id="rId12"/>
      <w:footerReference w:type="default" r:id="rId13"/>
      <w:headerReference w:type="first" r:id="rId14"/>
      <w:footerReference w:type="first" r:id="rId15"/>
      <w:pgSz w:w="11907" w:h="16840" w:code="9"/>
      <w:pgMar w:top="2495" w:right="794" w:bottom="794" w:left="1531" w:header="0"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69" w:rsidRDefault="00DA3A69">
      <w:r>
        <w:separator/>
      </w:r>
    </w:p>
  </w:endnote>
  <w:endnote w:type="continuationSeparator" w:id="0">
    <w:p w:rsidR="00DA3A69" w:rsidRDefault="00DA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Pidipagina"/>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Pidipagin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69" w:rsidRDefault="00DA3A69">
      <w:r>
        <w:separator/>
      </w:r>
    </w:p>
  </w:footnote>
  <w:footnote w:type="continuationSeparator" w:id="0">
    <w:p w:rsidR="00DA3A69" w:rsidRDefault="00DA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Intestazio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ogo1" o:spid="_x0000_s1026" alt="Description: C:\Program Files (x86)\Mammoet\Corporate Identity\Logos\Mammoet Logo.TIF"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" stroked="f">
              <v:fill r:id="rId2" o:title="Mammoet Logo" recolor="t" rotate="t" type="frame"/>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FE"/>
    <w:rsid w:val="00084CF9"/>
    <w:rsid w:val="000B78FE"/>
    <w:rsid w:val="000C764B"/>
    <w:rsid w:val="001F0DE9"/>
    <w:rsid w:val="00230847"/>
    <w:rsid w:val="002D571C"/>
    <w:rsid w:val="003179FC"/>
    <w:rsid w:val="003605F6"/>
    <w:rsid w:val="00364396"/>
    <w:rsid w:val="003B0C38"/>
    <w:rsid w:val="00417C82"/>
    <w:rsid w:val="00495F83"/>
    <w:rsid w:val="004C7122"/>
    <w:rsid w:val="00502AEC"/>
    <w:rsid w:val="00523DFE"/>
    <w:rsid w:val="005C20FE"/>
    <w:rsid w:val="005C5D5E"/>
    <w:rsid w:val="0061618B"/>
    <w:rsid w:val="0066295B"/>
    <w:rsid w:val="00756DB2"/>
    <w:rsid w:val="008378E4"/>
    <w:rsid w:val="0089031B"/>
    <w:rsid w:val="008B3C32"/>
    <w:rsid w:val="008D0E43"/>
    <w:rsid w:val="00906B6B"/>
    <w:rsid w:val="00947A3F"/>
    <w:rsid w:val="009851B4"/>
    <w:rsid w:val="009A5EF1"/>
    <w:rsid w:val="009D7A12"/>
    <w:rsid w:val="00A76E1F"/>
    <w:rsid w:val="00AC38B9"/>
    <w:rsid w:val="00B573A1"/>
    <w:rsid w:val="00B61CC2"/>
    <w:rsid w:val="00BD5AFE"/>
    <w:rsid w:val="00BE05C7"/>
    <w:rsid w:val="00BE58C0"/>
    <w:rsid w:val="00C02D33"/>
    <w:rsid w:val="00CA399E"/>
    <w:rsid w:val="00CC45F6"/>
    <w:rsid w:val="00D66115"/>
    <w:rsid w:val="00D87662"/>
    <w:rsid w:val="00DA3A69"/>
    <w:rsid w:val="00E36DC7"/>
    <w:rsid w:val="00E66E14"/>
    <w:rsid w:val="00E976CD"/>
    <w:rsid w:val="00EB737B"/>
    <w:rsid w:val="00EF469F"/>
    <w:rsid w:val="00F0299E"/>
    <w:rsid w:val="00F07747"/>
    <w:rsid w:val="00FA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calenti@updating.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o.comelli@updating.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Template>
  <TotalTime>2</TotalTime>
  <Pages>2</Pages>
  <Words>618</Words>
  <Characters>3528</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Donna Olga</cp:lastModifiedBy>
  <cp:revision>4</cp:revision>
  <cp:lastPrinted>2000-12-01T09:02:00Z</cp:lastPrinted>
  <dcterms:created xsi:type="dcterms:W3CDTF">2014-01-20T16:50:00Z</dcterms:created>
  <dcterms:modified xsi:type="dcterms:W3CDTF">2014-01-20T16:51:00Z</dcterms:modified>
  <cp:category>Mammoet Coorporate Identity</cp:category>
</cp:coreProperties>
</file>