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6706" w14:textId="75FCE8CE" w:rsidR="0013785F" w:rsidRDefault="004F5C99" w:rsidP="00930E6E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 w:rsidRPr="004F5C99">
        <w:rPr>
          <w:rFonts w:asciiTheme="minorHAnsi" w:hAnsiTheme="minorHAnsi"/>
          <w:b/>
          <w:color w:val="C00000"/>
          <w:sz w:val="44"/>
          <w:szCs w:val="44"/>
          <w:lang w:val="it-IT"/>
        </w:rPr>
        <w:t>IL PRIMO ESEMPLARE DELLA RIVOLUZION</w:t>
      </w: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ARIA    GRU MAMMOET FOCUS30 PRONTO </w:t>
      </w:r>
      <w:r w:rsidRPr="004F5C99"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AD ENTRARE </w:t>
      </w: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  </w:t>
      </w:r>
      <w:r w:rsidRPr="004F5C99">
        <w:rPr>
          <w:rFonts w:asciiTheme="minorHAnsi" w:hAnsiTheme="minorHAnsi"/>
          <w:b/>
          <w:color w:val="C00000"/>
          <w:sz w:val="44"/>
          <w:szCs w:val="44"/>
          <w:lang w:val="it-IT"/>
        </w:rPr>
        <w:t>IN AZIONE</w:t>
      </w:r>
    </w:p>
    <w:p w14:paraId="5D6E6D50" w14:textId="77777777" w:rsidR="004F5C99" w:rsidRDefault="004F5C99" w:rsidP="00930E6E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</w:p>
    <w:p w14:paraId="15C493C2" w14:textId="77777777" w:rsidR="004F5C99" w:rsidRDefault="004F5C99" w:rsidP="001315E4">
      <w:pPr>
        <w:rPr>
          <w:rFonts w:asciiTheme="minorHAnsi" w:hAnsiTheme="minorHAnsi"/>
          <w:b/>
          <w:i/>
          <w:color w:val="C00000"/>
          <w:sz w:val="32"/>
          <w:szCs w:val="32"/>
          <w:lang w:val="it-IT"/>
        </w:rPr>
      </w:pPr>
      <w:r w:rsidRPr="004F5C99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La nuova gru della categoria delle 2500 tonnellate è stata progettata specificamente per operare in spazi ristretti e  ambienti di elevata complessità, come petrolchimici, impianti industriali e centri urbani.</w:t>
      </w:r>
    </w:p>
    <w:p w14:paraId="1201783D" w14:textId="77777777" w:rsidR="004F5C99" w:rsidRDefault="004F5C99" w:rsidP="001315E4">
      <w:pPr>
        <w:rPr>
          <w:rFonts w:asciiTheme="minorHAnsi" w:hAnsiTheme="minorHAnsi"/>
          <w:b/>
          <w:i/>
          <w:color w:val="C00000"/>
          <w:sz w:val="32"/>
          <w:szCs w:val="32"/>
          <w:lang w:val="it-IT"/>
        </w:rPr>
      </w:pPr>
    </w:p>
    <w:p w14:paraId="7C11A7EB" w14:textId="0FDBA48D" w:rsid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 xml:space="preserve">Milano, </w:t>
      </w:r>
      <w:r w:rsidR="00A83F7F">
        <w:rPr>
          <w:rFonts w:asciiTheme="minorHAnsi" w:hAnsiTheme="minorHAnsi" w:cstheme="minorHAnsi"/>
          <w:sz w:val="24"/>
          <w:szCs w:val="24"/>
        </w:rPr>
        <w:t>14</w:t>
      </w:r>
      <w:r w:rsidRPr="004F5C99">
        <w:rPr>
          <w:rFonts w:asciiTheme="minorHAnsi" w:hAnsiTheme="minorHAnsi" w:cstheme="minorHAnsi"/>
          <w:sz w:val="24"/>
          <w:szCs w:val="24"/>
        </w:rPr>
        <w:t xml:space="preserve"> dicembre 2020. Il colosso mondiale delle sollevamento e trasporto ultrapesante e fuori misura, Mammoet, ha completato la costruzione del primo esemplare della nuova gru FOCUS30, un progetto che rappresenta il nuovo standard per i lavori di sollevamento in ambienti ristretti e ad elevata complessità. La gru, che si basa su concetti nuovi e che sarà presto affiancata da altri esemplari e modelli diversi, ha una capacità di 2500 tonnellate ed è frutto dell’attenta valutazione di una serie di fenomeni ed esigenze:</w:t>
      </w:r>
    </w:p>
    <w:p w14:paraId="7CEDAF88" w14:textId="77777777" w:rsidR="004F5C99" w:rsidRPr="004F5C99" w:rsidRDefault="004F5C99" w:rsidP="004F5C99">
      <w:pPr>
        <w:rPr>
          <w:rFonts w:asciiTheme="minorHAnsi" w:hAnsiTheme="minorHAnsi" w:cstheme="minorHAnsi"/>
          <w:sz w:val="24"/>
          <w:szCs w:val="24"/>
        </w:rPr>
      </w:pPr>
    </w:p>
    <w:p w14:paraId="4C63DADB" w14:textId="77777777" w:rsidR="004F5C99" w:rsidRPr="004F5C99" w:rsidRDefault="004F5C99" w:rsidP="0074176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>le aziende industriali, gli sviluppatori immobiliari e le autorità cittadine sempre più si concentrano sullo sviluppo e il miglioramento del capitale fisico esistente, sul brown field piuttosto che sul green field</w:t>
      </w:r>
    </w:p>
    <w:p w14:paraId="2DCFE065" w14:textId="77777777" w:rsidR="004F5C99" w:rsidRPr="004F5C99" w:rsidRDefault="004F5C99" w:rsidP="0074176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>di conseguenza, una sempre più alta percentuale di lavori di trasporto e sollevamento avviene in spazi ristretti, di alta complessità e con molte interferenze, sopra e sotto il livello del suolo</w:t>
      </w:r>
    </w:p>
    <w:p w14:paraId="1AE05E8E" w14:textId="77777777" w:rsidR="004F5C99" w:rsidRPr="004F5C99" w:rsidRDefault="004F5C99" w:rsidP="0074176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>i committenti cercano, per motivi di costo e di riduzione dell’impatto, di ridurre al massimo i tempi degli interventi, procedendo anche con diversi lavorazioni in parallelo</w:t>
      </w:r>
    </w:p>
    <w:p w14:paraId="2C983B96" w14:textId="77777777" w:rsidR="004F5C99" w:rsidRPr="004F5C99" w:rsidRDefault="004F5C99" w:rsidP="0074176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 xml:space="preserve">per una serie di motivi, le aziende industriali e delle costruzioni utilizzano sempre più un approccio modulare, per cui i singoli componenti diventano più grandi e più pesanti  </w:t>
      </w:r>
    </w:p>
    <w:p w14:paraId="6732C6B3" w14:textId="77777777" w:rsid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 xml:space="preserve">Tenendo conto di tutti questi fattori, Mammoet ha sviluppato il concetto FOCUS, che sta alla base della FOCUS30, primo modello della linea. La nuova gru è del tipo statico, che richiede meno spazio per operare di una cingolata, consentendo il proseguimento di altri lavori nelle vicinanze. Per l’assemblaggio è richiesto uno spazio di soli 30 metri per 40, e l’operazione richiede solo 14 giorni, consentendo un avvio e un completamento più veloce degli interventi. L’assemblaggio avviene in verticale per sezioni, una soluzione innovativa che,  oltre a richiedere meno spazio, garantisce anche un’elevata sicurezza perché nessun componente della gru si trova a sovrastare costruzioni, elementi dell’impianto o persone durante la costruzione e lo smontaggio. Inoltre, la pressione sul terreno è </w:t>
      </w:r>
      <w:r w:rsidRPr="007166B8">
        <w:rPr>
          <w:rFonts w:asciiTheme="minorHAnsi" w:hAnsiTheme="minorHAnsi" w:cstheme="minorHAnsi"/>
          <w:sz w:val="24"/>
          <w:szCs w:val="24"/>
        </w:rPr>
        <w:t>bassa, 6 tonnellate per metro quadro,</w:t>
      </w:r>
      <w:r w:rsidRPr="004F5C99">
        <w:rPr>
          <w:rFonts w:asciiTheme="minorHAnsi" w:hAnsiTheme="minorHAnsi" w:cstheme="minorHAnsi"/>
          <w:sz w:val="24"/>
          <w:szCs w:val="24"/>
        </w:rPr>
        <w:t xml:space="preserve"> fattore che riduce gli impatti sulle strutture circostanti e sottostanti (es, tubature, tunnel, collettori fognari) e i lavori di consolidamento necessari per le operazioni di sollevamento. </w:t>
      </w:r>
    </w:p>
    <w:p w14:paraId="0A203195" w14:textId="6512BFB0" w:rsid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509CC7" w14:textId="7E9B4FF6" w:rsidR="008F4CC5" w:rsidRDefault="008F4CC5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57901F" w14:textId="6540C38F" w:rsidR="008F4CC5" w:rsidRDefault="008F4CC5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9B3E0A" w14:textId="5EA7A720" w:rsidR="008F4CC5" w:rsidRDefault="008F4CC5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C357E2" w14:textId="77777777" w:rsidR="008F4CC5" w:rsidRPr="004F5C99" w:rsidRDefault="008F4CC5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FDBFBC" w14:textId="109666B5" w:rsid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 xml:space="preserve">La portata di 2.500 tonnellate (con un momento di carico di 30.000 tonnellate/metro) rende adatta la gru ad una serie molto ampia di operazioni, anche con sbracci elevati. La flessibilità di utilizzo è anche garantita dalla parte </w:t>
      </w:r>
      <w:r w:rsidR="00C116CF" w:rsidRPr="007166B8">
        <w:rPr>
          <w:rFonts w:asciiTheme="minorHAnsi" w:hAnsiTheme="minorHAnsi" w:cstheme="minorHAnsi"/>
          <w:sz w:val="24"/>
          <w:szCs w:val="24"/>
        </w:rPr>
        <w:t>posteriore</w:t>
      </w:r>
      <w:r w:rsidR="007166B8">
        <w:rPr>
          <w:rFonts w:asciiTheme="minorHAnsi" w:hAnsiTheme="minorHAnsi" w:cstheme="minorHAnsi"/>
          <w:sz w:val="24"/>
          <w:szCs w:val="24"/>
        </w:rPr>
        <w:t xml:space="preserve"> </w:t>
      </w:r>
      <w:r w:rsidRPr="004F5C99">
        <w:rPr>
          <w:rFonts w:asciiTheme="minorHAnsi" w:hAnsiTheme="minorHAnsi" w:cstheme="minorHAnsi"/>
          <w:sz w:val="24"/>
          <w:szCs w:val="24"/>
        </w:rPr>
        <w:t xml:space="preserve">(superlift), ad assetto variabile e suddividibile, che permette di effettuare diversi sollevamenti dalla stessa postazione. Inoltre, alla bisogna l’intera gru può essere spostata in un’altra posizione senza dover essere disassemblata. </w:t>
      </w:r>
    </w:p>
    <w:p w14:paraId="4573E4E0" w14:textId="77777777" w:rsidR="004F5C99" w:rsidRP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B148B2" w14:textId="77777777" w:rsidR="004F5C99" w:rsidRPr="004F5C99" w:rsidRDefault="004F5C99" w:rsidP="0074176D">
      <w:pPr>
        <w:jc w:val="both"/>
        <w:rPr>
          <w:rFonts w:asciiTheme="minorHAnsi" w:hAnsiTheme="minorHAnsi" w:cstheme="minorHAnsi"/>
          <w:sz w:val="24"/>
          <w:szCs w:val="24"/>
        </w:rPr>
      </w:pPr>
      <w:r w:rsidRPr="004F5C99">
        <w:rPr>
          <w:rFonts w:asciiTheme="minorHAnsi" w:hAnsiTheme="minorHAnsi" w:cstheme="minorHAnsi"/>
          <w:sz w:val="24"/>
          <w:szCs w:val="24"/>
        </w:rPr>
        <w:t xml:space="preserve">“La nuova FOCUS30, e tutto il concetto FOCUS, si prospettano come veramente rivoluzionari – commenta Alberto Galbiati, CEO di Mammoet Italy. Richiede poco spazio per essere assemblata e per operare, si monta e smonta velocemente, interferisce poco con l’ambiente, è capace e flessibile, consente all’impianto in cui opera di continuare con più agio a funzionare in altre parti, in lavori di ingegneria civile non costringe a rafforzare il terreno in modo importante. Data la nostra esperienza in Italia degli ultimi anni, dove abbiamo quasi sempre lavorato in spazi ristretti e complessi, la FOCUS30, che è un progetto esclusivo Mammoet, ci renderà ancora più competitivi. La prima commessa dove sarà impiegata è in Nord America, ma ci aspettiamo di vederla a breve in Europa e anche in Italia”. </w:t>
      </w:r>
    </w:p>
    <w:p w14:paraId="123E8D63" w14:textId="77777777" w:rsidR="004F5C99" w:rsidRPr="004F5C99" w:rsidRDefault="004F5C99" w:rsidP="0074176D">
      <w:pPr>
        <w:jc w:val="both"/>
        <w:rPr>
          <w:rFonts w:asciiTheme="minorHAnsi" w:hAnsiTheme="minorHAnsi" w:cstheme="minorHAnsi"/>
          <w:b/>
          <w:i/>
          <w:color w:val="C00000"/>
          <w:sz w:val="24"/>
          <w:szCs w:val="24"/>
        </w:rPr>
      </w:pPr>
    </w:p>
    <w:p w14:paraId="04C2D5B3" w14:textId="410F5590" w:rsidR="004F5C99" w:rsidRDefault="004F5C99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14:paraId="045254B3" w14:textId="1EA0B136" w:rsidR="008F4CC5" w:rsidRDefault="008F4CC5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14:paraId="15BB2E46" w14:textId="77777777" w:rsidR="004D30DC" w:rsidRDefault="004D30DC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14:paraId="5BEEA43F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6D1FF640" w14:textId="77777777" w:rsidR="005F05F8" w:rsidRDefault="00FA0B12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7E36EEA1" w14:textId="77777777" w:rsidR="005F05F8" w:rsidRDefault="005F05F8" w:rsidP="005F05F8">
      <w:pPr>
        <w:rPr>
          <w:b/>
          <w:lang w:val="it-IT"/>
        </w:rPr>
      </w:pPr>
    </w:p>
    <w:p w14:paraId="1C6DA095" w14:textId="5C348C46" w:rsidR="005F05F8" w:rsidRDefault="005F05F8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sede a Milano dal 2001 ed opera nei settori dell’industria petrolchimica e chimica, dell’energia, della meccanica pesante e dell’ingegneria civile.</w:t>
      </w:r>
      <w:r w:rsidR="006633D2">
        <w:rPr>
          <w:rFonts w:asciiTheme="minorHAnsi" w:hAnsiTheme="minorHAnsi"/>
          <w:i/>
          <w:sz w:val="22"/>
          <w:szCs w:val="22"/>
          <w:lang w:val="it-IT"/>
        </w:rPr>
        <w:t xml:space="preserve"> Nell’estate del 2020 Mammoet ha completato anche in Italia la fusione per incorporazione delle attività e del personale di ALE</w:t>
      </w:r>
      <w:r w:rsidR="0018671B">
        <w:rPr>
          <w:rFonts w:asciiTheme="minorHAnsi" w:hAnsiTheme="minorHAnsi"/>
          <w:i/>
          <w:sz w:val="22"/>
          <w:szCs w:val="22"/>
          <w:lang w:val="it-IT"/>
        </w:rPr>
        <w:t xml:space="preserve">, la cui acquisizione a livello di Casa Madre si era conclusa nel gennaio scorso, creando </w:t>
      </w:r>
      <w:r w:rsidR="006633D2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  <w:r w:rsidR="0018671B">
        <w:rPr>
          <w:rFonts w:asciiTheme="minorHAnsi" w:hAnsiTheme="minorHAnsi"/>
          <w:i/>
          <w:sz w:val="22"/>
          <w:szCs w:val="22"/>
          <w:lang w:val="it-IT"/>
        </w:rPr>
        <w:t>il più grande fornitore globale di servizi ingegnerizzati di sollevamento e trasporto superpesanti e fuori misura.</w:t>
      </w:r>
    </w:p>
    <w:p w14:paraId="66F63CC8" w14:textId="0F86BF51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3F66472A" w14:textId="0AC54D5B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4E355BD2" w14:textId="7010773B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42BAFA82" w14:textId="1A29329B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398734EF" w14:textId="13067963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7A6B8628" w14:textId="0A069968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3A37DB69" w14:textId="77777777" w:rsid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1119724D" w14:textId="18429DB6" w:rsidR="006B71BF" w:rsidRPr="006B71BF" w:rsidRDefault="006B71BF" w:rsidP="008B5083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4EA90943" w14:textId="1B3794C9" w:rsidR="006B71BF" w:rsidRPr="006B71BF" w:rsidRDefault="006B71BF" w:rsidP="008B5083">
      <w:pPr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</w:pPr>
      <w:r w:rsidRPr="006B71BF"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  <w:t xml:space="preserve">Ufficio Stampa </w:t>
      </w:r>
      <w:proofErr w:type="spellStart"/>
      <w:r w:rsidRPr="006B71BF"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  <w:t>Mammoet</w:t>
      </w:r>
      <w:proofErr w:type="spellEnd"/>
      <w:r w:rsidRPr="006B71BF"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  <w:t xml:space="preserve"> </w:t>
      </w:r>
      <w:proofErr w:type="spellStart"/>
      <w:r w:rsidRPr="006B71BF"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  <w:t>Italy</w:t>
      </w:r>
      <w:proofErr w:type="spellEnd"/>
    </w:p>
    <w:p w14:paraId="3E53A27C" w14:textId="7D6BB636" w:rsidR="006B71BF" w:rsidRPr="006B71BF" w:rsidRDefault="006B71BF" w:rsidP="008B5083">
      <w:pPr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</w:pPr>
      <w:r w:rsidRPr="006B71BF"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  <w:t xml:space="preserve">Olga Calenti </w:t>
      </w:r>
    </w:p>
    <w:p w14:paraId="283A3AB1" w14:textId="3EAA854B" w:rsidR="006B71BF" w:rsidRPr="006B71BF" w:rsidRDefault="006B71BF" w:rsidP="008B5083">
      <w:pPr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it-IT"/>
        </w:rPr>
      </w:pPr>
      <w:hyperlink r:id="rId9" w:history="1">
        <w:r w:rsidRPr="006B71BF">
          <w:rPr>
            <w:rStyle w:val="Collegamentoipertestuale"/>
            <w:rFonts w:asciiTheme="minorHAnsi" w:hAnsiTheme="minorHAnsi"/>
            <w:i/>
            <w:color w:val="1F497D" w:themeColor="text2"/>
            <w:sz w:val="22"/>
            <w:szCs w:val="22"/>
            <w:lang w:val="it-IT"/>
          </w:rPr>
          <w:t>olga.calenti@updating.it</w:t>
        </w:r>
      </w:hyperlink>
    </w:p>
    <w:p w14:paraId="5B3F9DE2" w14:textId="539709B1" w:rsidR="006B71BF" w:rsidRPr="006B71BF" w:rsidRDefault="006B71BF" w:rsidP="008B5083">
      <w:pPr>
        <w:jc w:val="both"/>
        <w:rPr>
          <w:rFonts w:asciiTheme="minorHAnsi" w:hAnsiTheme="minorHAnsi"/>
          <w:color w:val="1F497D" w:themeColor="text2"/>
          <w:sz w:val="22"/>
          <w:szCs w:val="22"/>
          <w:lang w:val="it-IT"/>
        </w:rPr>
      </w:pPr>
      <w:r w:rsidRPr="006B71BF">
        <w:rPr>
          <w:rFonts w:asciiTheme="minorHAnsi" w:hAnsiTheme="minorHAnsi"/>
          <w:color w:val="1F497D" w:themeColor="text2"/>
          <w:sz w:val="22"/>
          <w:szCs w:val="22"/>
          <w:lang w:val="it-IT"/>
        </w:rPr>
        <w:t>mobile +39 351 5041820</w:t>
      </w:r>
    </w:p>
    <w:sectPr w:rsidR="006B71BF" w:rsidRPr="006B71BF" w:rsidSect="005C20FE">
      <w:headerReference w:type="default" r:id="rId10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90BA" w14:textId="77777777" w:rsidR="00FA0B12" w:rsidRDefault="00FA0B12">
      <w:r>
        <w:separator/>
      </w:r>
    </w:p>
  </w:endnote>
  <w:endnote w:type="continuationSeparator" w:id="0">
    <w:p w14:paraId="11CD9AC8" w14:textId="77777777" w:rsidR="00FA0B12" w:rsidRDefault="00FA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1BBD" w14:textId="77777777" w:rsidR="00FA0B12" w:rsidRDefault="00FA0B12">
      <w:r>
        <w:separator/>
      </w:r>
    </w:p>
  </w:footnote>
  <w:footnote w:type="continuationSeparator" w:id="0">
    <w:p w14:paraId="6512B0E9" w14:textId="77777777" w:rsidR="00FA0B12" w:rsidRDefault="00FA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44FA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AA3E2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563"/>
    <w:multiLevelType w:val="hybridMultilevel"/>
    <w:tmpl w:val="CABE8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FE"/>
    <w:rsid w:val="000125F5"/>
    <w:rsid w:val="00016F53"/>
    <w:rsid w:val="000207EB"/>
    <w:rsid w:val="000341F9"/>
    <w:rsid w:val="000347F3"/>
    <w:rsid w:val="00037882"/>
    <w:rsid w:val="00042925"/>
    <w:rsid w:val="00046CFE"/>
    <w:rsid w:val="00052035"/>
    <w:rsid w:val="00053C99"/>
    <w:rsid w:val="000614B8"/>
    <w:rsid w:val="00084216"/>
    <w:rsid w:val="00087C99"/>
    <w:rsid w:val="0009236F"/>
    <w:rsid w:val="000951F4"/>
    <w:rsid w:val="000C52C9"/>
    <w:rsid w:val="000F5BEF"/>
    <w:rsid w:val="00100087"/>
    <w:rsid w:val="001045FB"/>
    <w:rsid w:val="00106718"/>
    <w:rsid w:val="00107646"/>
    <w:rsid w:val="00122E16"/>
    <w:rsid w:val="00126B44"/>
    <w:rsid w:val="001315E4"/>
    <w:rsid w:val="00131F66"/>
    <w:rsid w:val="00132E26"/>
    <w:rsid w:val="0013594B"/>
    <w:rsid w:val="0013785F"/>
    <w:rsid w:val="0015353A"/>
    <w:rsid w:val="00175950"/>
    <w:rsid w:val="00182AE5"/>
    <w:rsid w:val="0018671B"/>
    <w:rsid w:val="001A10E1"/>
    <w:rsid w:val="001A11D7"/>
    <w:rsid w:val="001A1FA7"/>
    <w:rsid w:val="001B132F"/>
    <w:rsid w:val="001B360F"/>
    <w:rsid w:val="001B74CF"/>
    <w:rsid w:val="001C02B5"/>
    <w:rsid w:val="001C3789"/>
    <w:rsid w:val="001D1B2E"/>
    <w:rsid w:val="001D1FBD"/>
    <w:rsid w:val="001E2E34"/>
    <w:rsid w:val="001F0DE9"/>
    <w:rsid w:val="001F14BC"/>
    <w:rsid w:val="001F4DB8"/>
    <w:rsid w:val="001F6064"/>
    <w:rsid w:val="002045FC"/>
    <w:rsid w:val="00211313"/>
    <w:rsid w:val="00213546"/>
    <w:rsid w:val="00220AC7"/>
    <w:rsid w:val="00230847"/>
    <w:rsid w:val="00231634"/>
    <w:rsid w:val="002367CE"/>
    <w:rsid w:val="00244521"/>
    <w:rsid w:val="002540A5"/>
    <w:rsid w:val="00255382"/>
    <w:rsid w:val="002625E5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2E93"/>
    <w:rsid w:val="002F4228"/>
    <w:rsid w:val="002F534B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36A0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42A1"/>
    <w:rsid w:val="00385E37"/>
    <w:rsid w:val="003925B1"/>
    <w:rsid w:val="003A24C0"/>
    <w:rsid w:val="003A419A"/>
    <w:rsid w:val="003B0C38"/>
    <w:rsid w:val="003B2ABA"/>
    <w:rsid w:val="003C33B8"/>
    <w:rsid w:val="003D5952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A45A9"/>
    <w:rsid w:val="004A797E"/>
    <w:rsid w:val="004A7E73"/>
    <w:rsid w:val="004C189C"/>
    <w:rsid w:val="004C7122"/>
    <w:rsid w:val="004D30DC"/>
    <w:rsid w:val="004E5140"/>
    <w:rsid w:val="004E5A83"/>
    <w:rsid w:val="004E5F0D"/>
    <w:rsid w:val="004E740B"/>
    <w:rsid w:val="004E7D44"/>
    <w:rsid w:val="004F5C99"/>
    <w:rsid w:val="00516C1B"/>
    <w:rsid w:val="005173E0"/>
    <w:rsid w:val="00523DFE"/>
    <w:rsid w:val="00534B4D"/>
    <w:rsid w:val="00535996"/>
    <w:rsid w:val="00537B6E"/>
    <w:rsid w:val="005464A6"/>
    <w:rsid w:val="00556F5C"/>
    <w:rsid w:val="0056771B"/>
    <w:rsid w:val="005739B1"/>
    <w:rsid w:val="00590F05"/>
    <w:rsid w:val="005A78C0"/>
    <w:rsid w:val="005B2747"/>
    <w:rsid w:val="005B32CA"/>
    <w:rsid w:val="005C20FE"/>
    <w:rsid w:val="005C6BAB"/>
    <w:rsid w:val="005C6CC4"/>
    <w:rsid w:val="005D2435"/>
    <w:rsid w:val="005D4825"/>
    <w:rsid w:val="005D6A1F"/>
    <w:rsid w:val="005E6EC3"/>
    <w:rsid w:val="005F05F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633D2"/>
    <w:rsid w:val="00691C39"/>
    <w:rsid w:val="00695370"/>
    <w:rsid w:val="006A3982"/>
    <w:rsid w:val="006A5108"/>
    <w:rsid w:val="006B3395"/>
    <w:rsid w:val="006B48B9"/>
    <w:rsid w:val="006B56D0"/>
    <w:rsid w:val="006B71BF"/>
    <w:rsid w:val="006C1F57"/>
    <w:rsid w:val="006C2D04"/>
    <w:rsid w:val="006C5E46"/>
    <w:rsid w:val="006D76BC"/>
    <w:rsid w:val="006E3D75"/>
    <w:rsid w:val="006E5670"/>
    <w:rsid w:val="006F4444"/>
    <w:rsid w:val="00706563"/>
    <w:rsid w:val="007127C7"/>
    <w:rsid w:val="007166B8"/>
    <w:rsid w:val="00720908"/>
    <w:rsid w:val="00724E32"/>
    <w:rsid w:val="00733BFA"/>
    <w:rsid w:val="0074176D"/>
    <w:rsid w:val="00756DB2"/>
    <w:rsid w:val="00757C7A"/>
    <w:rsid w:val="0076551A"/>
    <w:rsid w:val="0077489E"/>
    <w:rsid w:val="00780B54"/>
    <w:rsid w:val="007862BD"/>
    <w:rsid w:val="0079144D"/>
    <w:rsid w:val="00793E22"/>
    <w:rsid w:val="00795FE8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816D17"/>
    <w:rsid w:val="008253F3"/>
    <w:rsid w:val="00836E2B"/>
    <w:rsid w:val="008378E4"/>
    <w:rsid w:val="00841570"/>
    <w:rsid w:val="00843F11"/>
    <w:rsid w:val="0089031B"/>
    <w:rsid w:val="00894AA4"/>
    <w:rsid w:val="00894D65"/>
    <w:rsid w:val="008B0D51"/>
    <w:rsid w:val="008B5083"/>
    <w:rsid w:val="008B5FD5"/>
    <w:rsid w:val="008C66AF"/>
    <w:rsid w:val="008D0933"/>
    <w:rsid w:val="008D0E43"/>
    <w:rsid w:val="008D3A99"/>
    <w:rsid w:val="008D55B6"/>
    <w:rsid w:val="008D6FF5"/>
    <w:rsid w:val="008E1FFA"/>
    <w:rsid w:val="008E575F"/>
    <w:rsid w:val="008F15DE"/>
    <w:rsid w:val="008F4CC5"/>
    <w:rsid w:val="008F6072"/>
    <w:rsid w:val="0091262A"/>
    <w:rsid w:val="009141A4"/>
    <w:rsid w:val="00930E6E"/>
    <w:rsid w:val="00933E99"/>
    <w:rsid w:val="00934BCC"/>
    <w:rsid w:val="00935E0E"/>
    <w:rsid w:val="00940501"/>
    <w:rsid w:val="009405AC"/>
    <w:rsid w:val="00941BED"/>
    <w:rsid w:val="00947A3F"/>
    <w:rsid w:val="009529CA"/>
    <w:rsid w:val="00953457"/>
    <w:rsid w:val="00956B9B"/>
    <w:rsid w:val="00966EA4"/>
    <w:rsid w:val="009821DA"/>
    <w:rsid w:val="00990DBB"/>
    <w:rsid w:val="00991478"/>
    <w:rsid w:val="00997A25"/>
    <w:rsid w:val="009A7C31"/>
    <w:rsid w:val="009B30F6"/>
    <w:rsid w:val="009B4525"/>
    <w:rsid w:val="009B58F3"/>
    <w:rsid w:val="009B6257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8B1"/>
    <w:rsid w:val="00A56E45"/>
    <w:rsid w:val="00A75DA7"/>
    <w:rsid w:val="00A83F7F"/>
    <w:rsid w:val="00AA3662"/>
    <w:rsid w:val="00AA4177"/>
    <w:rsid w:val="00AA4C8F"/>
    <w:rsid w:val="00AB39B8"/>
    <w:rsid w:val="00AC56B4"/>
    <w:rsid w:val="00AE30E1"/>
    <w:rsid w:val="00AE6D4C"/>
    <w:rsid w:val="00AF117A"/>
    <w:rsid w:val="00AF3EEF"/>
    <w:rsid w:val="00AF635C"/>
    <w:rsid w:val="00AF6A67"/>
    <w:rsid w:val="00B00F33"/>
    <w:rsid w:val="00B04609"/>
    <w:rsid w:val="00B0464D"/>
    <w:rsid w:val="00B31D63"/>
    <w:rsid w:val="00B43249"/>
    <w:rsid w:val="00B4508E"/>
    <w:rsid w:val="00B52551"/>
    <w:rsid w:val="00B74A7B"/>
    <w:rsid w:val="00B92370"/>
    <w:rsid w:val="00BA03B0"/>
    <w:rsid w:val="00BA153D"/>
    <w:rsid w:val="00BA1752"/>
    <w:rsid w:val="00BA1F22"/>
    <w:rsid w:val="00BA2B67"/>
    <w:rsid w:val="00BB5472"/>
    <w:rsid w:val="00BD26A2"/>
    <w:rsid w:val="00BD5E7F"/>
    <w:rsid w:val="00BE05C7"/>
    <w:rsid w:val="00BF6F7C"/>
    <w:rsid w:val="00C01E9B"/>
    <w:rsid w:val="00C02D33"/>
    <w:rsid w:val="00C0670B"/>
    <w:rsid w:val="00C116CF"/>
    <w:rsid w:val="00C14C87"/>
    <w:rsid w:val="00C248D6"/>
    <w:rsid w:val="00C251EE"/>
    <w:rsid w:val="00C26A63"/>
    <w:rsid w:val="00C458DB"/>
    <w:rsid w:val="00C47CD9"/>
    <w:rsid w:val="00C50709"/>
    <w:rsid w:val="00C530CC"/>
    <w:rsid w:val="00C553AC"/>
    <w:rsid w:val="00C66D30"/>
    <w:rsid w:val="00C9239B"/>
    <w:rsid w:val="00C939D5"/>
    <w:rsid w:val="00C95710"/>
    <w:rsid w:val="00CA399E"/>
    <w:rsid w:val="00CC0D4A"/>
    <w:rsid w:val="00CC16B0"/>
    <w:rsid w:val="00CC30E2"/>
    <w:rsid w:val="00CC45F6"/>
    <w:rsid w:val="00CD5317"/>
    <w:rsid w:val="00CD6A1F"/>
    <w:rsid w:val="00CE22C8"/>
    <w:rsid w:val="00CF2CA2"/>
    <w:rsid w:val="00CF3400"/>
    <w:rsid w:val="00CF7E9E"/>
    <w:rsid w:val="00D0490D"/>
    <w:rsid w:val="00D062B3"/>
    <w:rsid w:val="00D0700F"/>
    <w:rsid w:val="00D1304E"/>
    <w:rsid w:val="00D20ED1"/>
    <w:rsid w:val="00D233F7"/>
    <w:rsid w:val="00D26AD4"/>
    <w:rsid w:val="00D27FB9"/>
    <w:rsid w:val="00D35E6E"/>
    <w:rsid w:val="00D46334"/>
    <w:rsid w:val="00D479AF"/>
    <w:rsid w:val="00D54C2B"/>
    <w:rsid w:val="00D5712C"/>
    <w:rsid w:val="00D66115"/>
    <w:rsid w:val="00D73CC0"/>
    <w:rsid w:val="00D73FBB"/>
    <w:rsid w:val="00D87F9D"/>
    <w:rsid w:val="00D95835"/>
    <w:rsid w:val="00DB4F77"/>
    <w:rsid w:val="00DC4B69"/>
    <w:rsid w:val="00DD0553"/>
    <w:rsid w:val="00DD6182"/>
    <w:rsid w:val="00DE21DA"/>
    <w:rsid w:val="00DE4ED2"/>
    <w:rsid w:val="00DF0A82"/>
    <w:rsid w:val="00DF6DD7"/>
    <w:rsid w:val="00E123E1"/>
    <w:rsid w:val="00E15017"/>
    <w:rsid w:val="00E165DC"/>
    <w:rsid w:val="00E166CE"/>
    <w:rsid w:val="00E30534"/>
    <w:rsid w:val="00E339F6"/>
    <w:rsid w:val="00E3535C"/>
    <w:rsid w:val="00E35539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76569"/>
    <w:rsid w:val="00EB0A23"/>
    <w:rsid w:val="00EC473C"/>
    <w:rsid w:val="00ED162D"/>
    <w:rsid w:val="00ED255E"/>
    <w:rsid w:val="00EF469F"/>
    <w:rsid w:val="00F0299E"/>
    <w:rsid w:val="00F10DC9"/>
    <w:rsid w:val="00F16F41"/>
    <w:rsid w:val="00F26BE9"/>
    <w:rsid w:val="00F272DD"/>
    <w:rsid w:val="00F302DA"/>
    <w:rsid w:val="00F428C8"/>
    <w:rsid w:val="00F537CD"/>
    <w:rsid w:val="00F546DA"/>
    <w:rsid w:val="00F85CD8"/>
    <w:rsid w:val="00F8742E"/>
    <w:rsid w:val="00FA0B12"/>
    <w:rsid w:val="00FA544A"/>
    <w:rsid w:val="00FB517F"/>
    <w:rsid w:val="00FB6CA3"/>
    <w:rsid w:val="00FC0E62"/>
    <w:rsid w:val="00FD1464"/>
    <w:rsid w:val="00FE0797"/>
    <w:rsid w:val="00FF539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0CE61"/>
  <w15:docId w15:val="{E262539D-0D3B-44A5-9187-44F3CE78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calenti@updatin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4303-7E3C-4DBD-A096-A915FFE2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8</cp:revision>
  <cp:lastPrinted>2020-12-14T10:08:00Z</cp:lastPrinted>
  <dcterms:created xsi:type="dcterms:W3CDTF">2020-11-21T11:27:00Z</dcterms:created>
  <dcterms:modified xsi:type="dcterms:W3CDTF">2020-12-14T10:10:00Z</dcterms:modified>
  <cp:category>Mammoet Coorporate Identity</cp:category>
</cp:coreProperties>
</file>